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DC" w:rsidRPr="00D17C24" w:rsidRDefault="0097608C" w:rsidP="00A71141">
      <w:pPr>
        <w:pStyle w:val="Heading1"/>
        <w:rPr>
          <w:rtl/>
        </w:rPr>
      </w:pPr>
      <w:bookmarkStart w:id="0" w:name="_Toc152579868"/>
      <w:r w:rsidRPr="00D17C24">
        <w:rPr>
          <w:rFonts w:hint="cs"/>
          <w:rtl/>
        </w:rPr>
        <w:t xml:space="preserve">عنوان </w:t>
      </w:r>
      <w:bookmarkEnd w:id="0"/>
      <w:r w:rsidR="00030544" w:rsidRPr="00D17C24">
        <w:rPr>
          <w:rFonts w:hint="cs"/>
          <w:rtl/>
        </w:rPr>
        <w:t>مقاله</w:t>
      </w:r>
      <w:r w:rsidR="00D17C24" w:rsidRPr="00D17C24">
        <w:rPr>
          <w:rFonts w:hint="cs"/>
          <w:rtl/>
        </w:rPr>
        <w:t xml:space="preserve"> (18 نازنین</w:t>
      </w:r>
      <w:r w:rsidR="00B72661">
        <w:rPr>
          <w:rFonts w:hint="cs"/>
          <w:rtl/>
        </w:rPr>
        <w:t xml:space="preserve"> بولد</w:t>
      </w:r>
      <w:r w:rsidR="00D17C24" w:rsidRPr="00D17C24">
        <w:rPr>
          <w:rFonts w:hint="cs"/>
          <w:rtl/>
        </w:rPr>
        <w:t>)</w:t>
      </w:r>
    </w:p>
    <w:p w:rsidR="00D713AA" w:rsidRPr="00872CA0" w:rsidRDefault="003702A5" w:rsidP="00A71141">
      <w:pPr>
        <w:pStyle w:val="a"/>
        <w:rPr>
          <w:rtl/>
        </w:rPr>
      </w:pPr>
      <w:r w:rsidRPr="00872CA0">
        <w:rPr>
          <w:rFonts w:hint="cs"/>
          <w:rtl/>
        </w:rPr>
        <w:t>نویسنده اول</w:t>
      </w:r>
      <w:r w:rsidR="00F74137" w:rsidRPr="00872CA0">
        <w:rPr>
          <w:rFonts w:hint="cs"/>
          <w:vertAlign w:val="superscript"/>
          <w:rtl/>
        </w:rPr>
        <w:t>1</w:t>
      </w:r>
      <w:r w:rsidR="00D713AA" w:rsidRPr="00872CA0">
        <w:rPr>
          <w:rFonts w:hint="cs"/>
          <w:rtl/>
        </w:rPr>
        <w:t>، نویسنده دوم</w:t>
      </w:r>
      <w:r w:rsidR="00F74137" w:rsidRPr="00872CA0">
        <w:rPr>
          <w:rFonts w:hint="cs"/>
          <w:rtl/>
        </w:rPr>
        <w:t xml:space="preserve"> </w:t>
      </w:r>
      <w:r w:rsidR="00F74137" w:rsidRPr="00872CA0">
        <w:rPr>
          <w:rFonts w:hint="cs"/>
          <w:vertAlign w:val="superscript"/>
          <w:rtl/>
        </w:rPr>
        <w:t>*</w:t>
      </w:r>
      <w:r w:rsidR="00D713AA" w:rsidRPr="00872CA0">
        <w:rPr>
          <w:rFonts w:hint="cs"/>
          <w:vertAlign w:val="superscript"/>
          <w:rtl/>
        </w:rPr>
        <w:t>2</w:t>
      </w:r>
      <w:r w:rsidR="008365A5" w:rsidRPr="00872CA0">
        <w:rPr>
          <w:rFonts w:hint="cs"/>
          <w:rtl/>
        </w:rPr>
        <w:t>، ...</w:t>
      </w:r>
    </w:p>
    <w:p w:rsidR="00D713AA" w:rsidRPr="00A71141" w:rsidRDefault="00D713AA" w:rsidP="00A71141">
      <w:pPr>
        <w:pStyle w:val="a0"/>
        <w:rPr>
          <w:rtl/>
        </w:rPr>
      </w:pPr>
      <w:r w:rsidRPr="00A71141">
        <w:rPr>
          <w:rFonts w:hint="cs"/>
          <w:rtl/>
        </w:rPr>
        <w:t xml:space="preserve">1 </w:t>
      </w:r>
      <w:r w:rsidR="00A67CEF" w:rsidRPr="00A71141">
        <w:rPr>
          <w:rFonts w:hint="cs"/>
          <w:rtl/>
        </w:rPr>
        <w:t>وابستگی سازمانی نویسنده</w:t>
      </w:r>
      <w:r w:rsidR="00F74137" w:rsidRPr="00A71141">
        <w:rPr>
          <w:rFonts w:hint="cs"/>
          <w:rtl/>
        </w:rPr>
        <w:t>، ایمیل</w:t>
      </w:r>
    </w:p>
    <w:p w:rsidR="00D713AA" w:rsidRDefault="00D713AA" w:rsidP="00A71141">
      <w:pPr>
        <w:pStyle w:val="BodyTextFirstIndent"/>
        <w:ind w:hanging="22"/>
        <w:jc w:val="center"/>
        <w:rPr>
          <w:rtl/>
        </w:rPr>
      </w:pPr>
      <w:r w:rsidRPr="00A71141">
        <w:rPr>
          <w:rFonts w:hint="cs"/>
          <w:rtl/>
        </w:rPr>
        <w:t xml:space="preserve">2 </w:t>
      </w:r>
      <w:r w:rsidR="00A71141" w:rsidRPr="00A71141">
        <w:rPr>
          <w:rFonts w:hint="cs"/>
          <w:rtl/>
        </w:rPr>
        <w:t>وابستگی</w:t>
      </w:r>
      <w:r w:rsidRPr="008365A5">
        <w:rPr>
          <w:rFonts w:hint="cs"/>
          <w:rtl/>
        </w:rPr>
        <w:t xml:space="preserve"> نویسنده د</w:t>
      </w:r>
      <w:bookmarkStart w:id="1" w:name="_GoBack"/>
      <w:bookmarkEnd w:id="1"/>
      <w:r w:rsidRPr="008365A5">
        <w:rPr>
          <w:rFonts w:hint="cs"/>
          <w:rtl/>
        </w:rPr>
        <w:t>وم</w:t>
      </w:r>
      <w:r w:rsidR="00F74137" w:rsidRPr="008365A5">
        <w:rPr>
          <w:rFonts w:hint="cs"/>
          <w:rtl/>
        </w:rPr>
        <w:t>، ایمیل</w:t>
      </w:r>
    </w:p>
    <w:p w:rsidR="008365A5" w:rsidRDefault="008365A5" w:rsidP="00D17C24">
      <w:pPr>
        <w:pStyle w:val="BodyTextFirstIndent"/>
        <w:ind w:hanging="22"/>
        <w:jc w:val="center"/>
        <w:rPr>
          <w:rtl/>
        </w:rPr>
      </w:pPr>
      <w:r>
        <w:rPr>
          <w:rFonts w:hint="cs"/>
          <w:rtl/>
        </w:rPr>
        <w:t>...</w:t>
      </w:r>
    </w:p>
    <w:p w:rsidR="00A71141" w:rsidRPr="008365A5" w:rsidRDefault="00A71141" w:rsidP="00D17C24">
      <w:pPr>
        <w:pStyle w:val="BodyTextFirstIndent"/>
        <w:ind w:hanging="22"/>
        <w:jc w:val="center"/>
        <w:rPr>
          <w:rtl/>
        </w:rPr>
      </w:pPr>
      <w:r>
        <w:rPr>
          <w:rFonts w:hint="cs"/>
          <w:rtl/>
        </w:rPr>
        <w:t>* نویسنده مسئول</w:t>
      </w:r>
    </w:p>
    <w:p w:rsidR="00453219" w:rsidRPr="00594500" w:rsidRDefault="00453219" w:rsidP="00453219">
      <w:pPr>
        <w:pStyle w:val="BodyTextFirstIndent"/>
        <w:ind w:firstLine="0"/>
        <w:jc w:val="left"/>
        <w:rPr>
          <w:rtl/>
        </w:rPr>
      </w:pPr>
    </w:p>
    <w:p w:rsidR="00EB328C" w:rsidRPr="00D17C24" w:rsidRDefault="00EB328C" w:rsidP="00D97FF8">
      <w:pPr>
        <w:pStyle w:val="Heading2"/>
        <w:rPr>
          <w:rtl/>
        </w:rPr>
      </w:pPr>
      <w:r w:rsidRPr="00D17C24">
        <w:rPr>
          <w:rFonts w:hint="cs"/>
          <w:rtl/>
        </w:rPr>
        <w:t>چکیده</w:t>
      </w:r>
    </w:p>
    <w:p w:rsidR="00EB328C" w:rsidRPr="00D17C24" w:rsidRDefault="001C3006" w:rsidP="00A71141">
      <w:pPr>
        <w:rPr>
          <w:rtl/>
        </w:rPr>
      </w:pPr>
      <w:r>
        <w:rPr>
          <w:rFonts w:hint="cs"/>
          <w:rtl/>
        </w:rPr>
        <w:t xml:space="preserve">در ابتدای چکیده، نوآوری مقاله به شکل روشن بیان شود. چکیده </w:t>
      </w:r>
      <w:r w:rsidR="00F74137">
        <w:rPr>
          <w:rFonts w:hint="cs"/>
          <w:rtl/>
        </w:rPr>
        <w:t>در یک پاراگراف نوشته شود. به کلیه بخش</w:t>
      </w:r>
      <w:r w:rsidR="00F74137">
        <w:rPr>
          <w:rtl/>
        </w:rPr>
        <w:softHyphen/>
      </w:r>
      <w:r w:rsidR="00F74137">
        <w:rPr>
          <w:rFonts w:hint="cs"/>
          <w:rtl/>
        </w:rPr>
        <w:t>های مقاله از قبیل روش</w:t>
      </w:r>
      <w:r w:rsidR="00F74137">
        <w:rPr>
          <w:rtl/>
        </w:rPr>
        <w:softHyphen/>
      </w:r>
      <w:r w:rsidR="00F74137">
        <w:rPr>
          <w:rFonts w:hint="cs"/>
          <w:rtl/>
        </w:rPr>
        <w:t>شناسی</w:t>
      </w:r>
      <w:r>
        <w:rPr>
          <w:rFonts w:hint="cs"/>
          <w:rtl/>
        </w:rPr>
        <w:t>، نوآوری و اهداف</w:t>
      </w:r>
      <w:r w:rsidR="00F74137">
        <w:rPr>
          <w:rFonts w:hint="cs"/>
          <w:rtl/>
        </w:rPr>
        <w:t xml:space="preserve"> و نتایج اشاره شود. </w:t>
      </w:r>
      <w:r w:rsidR="00A71141">
        <w:rPr>
          <w:rFonts w:hint="cs"/>
          <w:rtl/>
        </w:rPr>
        <w:t xml:space="preserve">چکیده </w:t>
      </w:r>
      <w:r w:rsidR="00F74137">
        <w:rPr>
          <w:rFonts w:hint="cs"/>
          <w:rtl/>
        </w:rPr>
        <w:t xml:space="preserve">از 200 کلمه بیشتر نباشد. فونت نازنین 12 استفاده شود. </w:t>
      </w:r>
    </w:p>
    <w:p w:rsidR="00BD3BB1" w:rsidRDefault="00BD3BB1" w:rsidP="00EC6094">
      <w:pPr>
        <w:pStyle w:val="1stparagraph"/>
        <w:rPr>
          <w:b/>
          <w:bCs/>
          <w:sz w:val="24"/>
          <w:rtl/>
        </w:rPr>
      </w:pPr>
    </w:p>
    <w:p w:rsidR="00EB328C" w:rsidRPr="00D17C24" w:rsidRDefault="00EB328C" w:rsidP="00EC6094">
      <w:pPr>
        <w:pStyle w:val="1stparagraph"/>
        <w:rPr>
          <w:b/>
          <w:bCs/>
          <w:sz w:val="24"/>
          <w:rtl/>
        </w:rPr>
      </w:pPr>
      <w:r w:rsidRPr="00D17C24">
        <w:rPr>
          <w:rFonts w:hint="cs"/>
          <w:b/>
          <w:bCs/>
          <w:sz w:val="24"/>
          <w:rtl/>
        </w:rPr>
        <w:t xml:space="preserve">کلمات کلیدی: </w:t>
      </w:r>
      <w:r w:rsidR="00EE5F45">
        <w:rPr>
          <w:rFonts w:hint="cs"/>
          <w:sz w:val="24"/>
          <w:rtl/>
        </w:rPr>
        <w:t>حداکثر پنج کلمه کلیدی، به ترتیب حروف الفبا</w:t>
      </w:r>
      <w:r w:rsidR="00F74137">
        <w:rPr>
          <w:rFonts w:hint="cs"/>
          <w:sz w:val="24"/>
          <w:rtl/>
        </w:rPr>
        <w:t xml:space="preserve"> (فونت نازنین 12)</w:t>
      </w:r>
    </w:p>
    <w:p w:rsidR="00EB328C" w:rsidRPr="00D17C24" w:rsidRDefault="00EB328C" w:rsidP="00D97FF8">
      <w:pPr>
        <w:pStyle w:val="Heading2"/>
      </w:pPr>
      <w:r w:rsidRPr="00D17C24">
        <w:rPr>
          <w:rFonts w:hint="cs"/>
          <w:rtl/>
        </w:rPr>
        <w:t>1</w:t>
      </w:r>
      <w:r w:rsidR="00D97FF8">
        <w:rPr>
          <w:rFonts w:hint="cs"/>
          <w:rtl/>
        </w:rPr>
        <w:t>-</w:t>
      </w:r>
      <w:r w:rsidRPr="00D17C24">
        <w:rPr>
          <w:rFonts w:hint="cs"/>
          <w:rtl/>
        </w:rPr>
        <w:t xml:space="preserve"> </w:t>
      </w:r>
      <w:r w:rsidRPr="00D97FF8">
        <w:rPr>
          <w:rFonts w:hint="cs"/>
          <w:rtl/>
        </w:rPr>
        <w:t>مقدمه</w:t>
      </w:r>
    </w:p>
    <w:p w:rsidR="00017E9F" w:rsidRPr="00D17C24" w:rsidRDefault="00D97FF8" w:rsidP="00DA7F1B">
      <w:pPr>
        <w:spacing w:line="240" w:lineRule="atLeast"/>
        <w:rPr>
          <w:rtl/>
        </w:rPr>
      </w:pPr>
      <w:r>
        <w:rPr>
          <w:rFonts w:hint="cs"/>
          <w:sz w:val="24"/>
          <w:rtl/>
        </w:rPr>
        <w:t xml:space="preserve">مقالات ارسالی بایستی حتماً مطابق الگوی حاضر تنظیم گردد. </w:t>
      </w:r>
      <w:r w:rsidR="006A4BDA">
        <w:rPr>
          <w:rFonts w:hint="cs"/>
          <w:sz w:val="24"/>
          <w:rtl/>
        </w:rPr>
        <w:t xml:space="preserve">در فایل حاضر، استایل‌های مورد نیاز مطابق با الگوی مورد نظر تنظیم گردیده است و نویسندگان می‌توانند برای راحتی کار از آنها استفاده کنند. </w:t>
      </w:r>
      <w:r w:rsidR="00AC1D6F" w:rsidRPr="008C1997">
        <w:rPr>
          <w:rFonts w:hint="cs"/>
          <w:color w:val="FF0000"/>
          <w:sz w:val="24"/>
          <w:rtl/>
        </w:rPr>
        <w:t>حجم</w:t>
      </w:r>
      <w:r w:rsidRPr="008C1997">
        <w:rPr>
          <w:rFonts w:hint="cs"/>
          <w:color w:val="FF0000"/>
          <w:sz w:val="24"/>
          <w:rtl/>
        </w:rPr>
        <w:t xml:space="preserve"> مقاله</w:t>
      </w:r>
      <w:r w:rsidR="00AC1D6F" w:rsidRPr="008C1997">
        <w:rPr>
          <w:rFonts w:hint="cs"/>
          <w:color w:val="FF0000"/>
          <w:sz w:val="24"/>
          <w:rtl/>
        </w:rPr>
        <w:t xml:space="preserve"> ارسالی</w:t>
      </w:r>
      <w:r w:rsidRPr="008C1997">
        <w:rPr>
          <w:rFonts w:hint="cs"/>
          <w:color w:val="FF0000"/>
          <w:sz w:val="24"/>
          <w:rtl/>
        </w:rPr>
        <w:t xml:space="preserve"> </w:t>
      </w:r>
      <w:r w:rsidR="008C1997">
        <w:rPr>
          <w:rFonts w:hint="cs"/>
          <w:color w:val="FF0000"/>
          <w:sz w:val="24"/>
          <w:rtl/>
        </w:rPr>
        <w:t xml:space="preserve">بایستی </w:t>
      </w:r>
      <w:r w:rsidR="00AC1D6F" w:rsidRPr="008C1997">
        <w:rPr>
          <w:rFonts w:hint="cs"/>
          <w:color w:val="FF0000"/>
          <w:sz w:val="24"/>
          <w:rtl/>
        </w:rPr>
        <w:t xml:space="preserve">حداقل ۴ و حداکثر </w:t>
      </w:r>
      <w:r w:rsidR="00DA7F1B" w:rsidRPr="008C1997">
        <w:rPr>
          <w:rFonts w:hint="cs"/>
          <w:color w:val="FF0000"/>
          <w:sz w:val="24"/>
          <w:rtl/>
        </w:rPr>
        <w:t>۸</w:t>
      </w:r>
      <w:r w:rsidR="00AC1D6F" w:rsidRPr="008C1997">
        <w:rPr>
          <w:rFonts w:hint="cs"/>
          <w:color w:val="FF0000"/>
          <w:sz w:val="24"/>
          <w:rtl/>
        </w:rPr>
        <w:t xml:space="preserve"> </w:t>
      </w:r>
      <w:r w:rsidRPr="008C1997">
        <w:rPr>
          <w:rFonts w:hint="cs"/>
          <w:color w:val="FF0000"/>
          <w:sz w:val="24"/>
          <w:rtl/>
        </w:rPr>
        <w:t>صفحه باشد.</w:t>
      </w:r>
      <w:r>
        <w:rPr>
          <w:rFonts w:hint="cs"/>
          <w:sz w:val="24"/>
          <w:rtl/>
        </w:rPr>
        <w:t xml:space="preserve"> </w:t>
      </w:r>
      <w:r w:rsidR="00F74137" w:rsidRPr="00D17C24">
        <w:rPr>
          <w:rFonts w:hint="cs"/>
          <w:rtl/>
        </w:rPr>
        <w:t>اشتباهات تایپی و گرامری توسط نرم</w:t>
      </w:r>
      <w:r w:rsidR="00F74137" w:rsidRPr="00D17C24">
        <w:rPr>
          <w:rtl/>
        </w:rPr>
        <w:softHyphen/>
      </w:r>
      <w:r w:rsidR="00F74137" w:rsidRPr="00D17C24">
        <w:rPr>
          <w:rFonts w:hint="cs"/>
          <w:rtl/>
        </w:rPr>
        <w:t>افزارهایی مثل "پاک</w:t>
      </w:r>
      <w:r w:rsidR="00F74137" w:rsidRPr="00D17C24">
        <w:rPr>
          <w:rtl/>
        </w:rPr>
        <w:softHyphen/>
      </w:r>
      <w:r w:rsidR="00F74137" w:rsidRPr="00D17C24">
        <w:rPr>
          <w:rFonts w:hint="cs"/>
          <w:rtl/>
        </w:rPr>
        <w:t xml:space="preserve">نویس" چک شود.  </w:t>
      </w:r>
      <w:r w:rsidR="008F06C1" w:rsidRPr="00D17C24">
        <w:rPr>
          <w:rFonts w:hint="cs"/>
          <w:rtl/>
        </w:rPr>
        <w:t>تا حد امکان از معادل فارسی کلمات عربی یا انگلیسی استفاده شود.</w:t>
      </w:r>
      <w:r w:rsidR="008C09B1">
        <w:rPr>
          <w:rFonts w:hint="cs"/>
          <w:rtl/>
        </w:rPr>
        <w:t xml:space="preserve"> </w:t>
      </w:r>
      <w:r w:rsidR="00017E9F" w:rsidRPr="00D17C24">
        <w:rPr>
          <w:rFonts w:hint="cs"/>
          <w:rtl/>
        </w:rPr>
        <w:t>نحوه نگارش زیرنویس فارسی</w:t>
      </w:r>
      <w:r w:rsidR="00017E9F" w:rsidRPr="00D17C24">
        <w:rPr>
          <w:rStyle w:val="FootnoteReference"/>
          <w:sz w:val="24"/>
          <w:rtl/>
        </w:rPr>
        <w:footnoteReference w:id="1"/>
      </w:r>
      <w:r>
        <w:rPr>
          <w:rFonts w:hint="cs"/>
          <w:rtl/>
        </w:rPr>
        <w:t xml:space="preserve"> و </w:t>
      </w:r>
      <w:r w:rsidR="00017E9F" w:rsidRPr="00D17C24">
        <w:rPr>
          <w:rFonts w:hint="cs"/>
          <w:rtl/>
        </w:rPr>
        <w:t>نحوه نگارش زیرنویس انگلیسی</w:t>
      </w:r>
      <w:r w:rsidR="00017E9F" w:rsidRPr="00D17C24">
        <w:rPr>
          <w:rStyle w:val="FootnoteReference"/>
          <w:sz w:val="24"/>
          <w:rtl/>
        </w:rPr>
        <w:footnoteReference w:id="2"/>
      </w:r>
      <w:r>
        <w:rPr>
          <w:rFonts w:hint="cs"/>
          <w:rtl/>
        </w:rPr>
        <w:t xml:space="preserve"> به درستی مطابق الگوی حاضر رعایت شود</w:t>
      </w:r>
      <w:r w:rsidR="00515772">
        <w:rPr>
          <w:rFonts w:hint="cs"/>
          <w:rtl/>
        </w:rPr>
        <w:t>. واژگان انگلیسی درون متن فارسی استفاده نشود.</w:t>
      </w:r>
      <w:r>
        <w:rPr>
          <w:rFonts w:hint="cs"/>
          <w:rtl/>
        </w:rPr>
        <w:t xml:space="preserve"> </w:t>
      </w:r>
      <w:r w:rsidR="00017E9F" w:rsidRPr="00D17C24">
        <w:rPr>
          <w:rFonts w:hint="cs"/>
          <w:rtl/>
        </w:rPr>
        <w:t>نوع مرجع</w:t>
      </w:r>
      <w:r w:rsidR="00017E9F" w:rsidRPr="00D17C24">
        <w:rPr>
          <w:rtl/>
        </w:rPr>
        <w:softHyphen/>
      </w:r>
      <w:r w:rsidR="00017E9F" w:rsidRPr="00D17C24">
        <w:rPr>
          <w:rFonts w:hint="cs"/>
          <w:rtl/>
        </w:rPr>
        <w:t>دهی</w:t>
      </w:r>
      <w:r>
        <w:rPr>
          <w:rFonts w:hint="cs"/>
          <w:rtl/>
        </w:rPr>
        <w:t xml:space="preserve"> [</w:t>
      </w:r>
      <w:r w:rsidR="00017E9F" w:rsidRPr="00D17C24">
        <w:rPr>
          <w:rFonts w:hint="cs"/>
          <w:rtl/>
        </w:rPr>
        <w:t>1</w:t>
      </w:r>
      <w:r>
        <w:rPr>
          <w:rFonts w:hint="cs"/>
          <w:rtl/>
        </w:rPr>
        <w:t>]</w:t>
      </w:r>
      <w:r w:rsidR="008365A5">
        <w:rPr>
          <w:rFonts w:hint="cs"/>
          <w:rtl/>
        </w:rPr>
        <w:t xml:space="preserve"> به ترتیب ظهور در داخل متن</w:t>
      </w:r>
      <w:r>
        <w:rPr>
          <w:rFonts w:hint="cs"/>
          <w:rtl/>
        </w:rPr>
        <w:t xml:space="preserve"> شماره‌گذاری گردد</w:t>
      </w:r>
      <w:r w:rsidR="008365A5">
        <w:rPr>
          <w:rFonts w:hint="cs"/>
          <w:rtl/>
        </w:rPr>
        <w:t>.</w:t>
      </w:r>
    </w:p>
    <w:p w:rsidR="00B43179" w:rsidRDefault="00D97FF8" w:rsidP="00B43179">
      <w:pPr>
        <w:rPr>
          <w:rtl/>
        </w:rPr>
      </w:pPr>
      <w:r>
        <w:rPr>
          <w:rFonts w:hint="cs"/>
          <w:rtl/>
        </w:rPr>
        <w:lastRenderedPageBreak/>
        <w:t xml:space="preserve">علائم نگارشی به دقت و به طور صحیح مورد استفاده قرار گیرد. در اعداد اعشاری، </w:t>
      </w:r>
      <w:r w:rsidR="00017E9F" w:rsidRPr="00D17C24">
        <w:rPr>
          <w:rFonts w:hint="cs"/>
          <w:rtl/>
        </w:rPr>
        <w:t xml:space="preserve">ممیز به صورت / نوشته شود. </w:t>
      </w:r>
      <w:r w:rsidR="00515772">
        <w:rPr>
          <w:rFonts w:hint="cs"/>
          <w:rtl/>
        </w:rPr>
        <w:t xml:space="preserve">فونت متن فارسی 12 نازنین است. </w:t>
      </w:r>
    </w:p>
    <w:p w:rsidR="008F3BD2" w:rsidRDefault="008F3BD2" w:rsidP="00B43179">
      <w:pPr>
        <w:rPr>
          <w:rtl/>
        </w:rPr>
      </w:pPr>
      <w:r>
        <w:rPr>
          <w:rFonts w:hint="cs"/>
          <w:rtl/>
        </w:rPr>
        <w:t>در بخش مقدمه اهمیت، کاربرد</w:t>
      </w:r>
      <w:r>
        <w:rPr>
          <w:rtl/>
        </w:rPr>
        <w:softHyphen/>
      </w:r>
      <w:r>
        <w:rPr>
          <w:rFonts w:hint="cs"/>
          <w:rtl/>
        </w:rPr>
        <w:t>ها، مروری بر مطالعات پیشین و در انتها نوآوری بیان شود.</w:t>
      </w:r>
    </w:p>
    <w:p w:rsidR="006C3933" w:rsidRPr="00D17C24" w:rsidRDefault="00F225E6" w:rsidP="00D97FF8">
      <w:pPr>
        <w:pStyle w:val="Heading2"/>
      </w:pPr>
      <w:r w:rsidRPr="00D17C24">
        <w:rPr>
          <w:rFonts w:hint="cs"/>
          <w:rtl/>
        </w:rPr>
        <w:t>2</w:t>
      </w:r>
      <w:r w:rsidR="00D97FF8">
        <w:rPr>
          <w:rFonts w:hint="cs"/>
          <w:rtl/>
        </w:rPr>
        <w:t>-</w:t>
      </w:r>
      <w:r w:rsidRPr="00D17C24">
        <w:rPr>
          <w:rFonts w:hint="cs"/>
          <w:rtl/>
        </w:rPr>
        <w:t xml:space="preserve"> </w:t>
      </w:r>
      <w:r w:rsidR="008F3BD2" w:rsidRPr="00D97FF8">
        <w:rPr>
          <w:rFonts w:hint="cs"/>
          <w:rtl/>
        </w:rPr>
        <w:t>روش</w:t>
      </w:r>
      <w:r w:rsidR="008F3BD2" w:rsidRPr="00D97FF8">
        <w:rPr>
          <w:rtl/>
        </w:rPr>
        <w:softHyphen/>
      </w:r>
      <w:r w:rsidR="008F3BD2" w:rsidRPr="00D97FF8">
        <w:rPr>
          <w:rFonts w:hint="cs"/>
          <w:rtl/>
        </w:rPr>
        <w:t>شناسی</w:t>
      </w:r>
    </w:p>
    <w:p w:rsidR="00E3259B" w:rsidRPr="00D17C24" w:rsidRDefault="00E3259B" w:rsidP="00DF1270">
      <w:pPr>
        <w:spacing w:line="240" w:lineRule="atLeast"/>
        <w:rPr>
          <w:sz w:val="24"/>
          <w:rtl/>
        </w:rPr>
      </w:pPr>
      <w:r w:rsidRPr="00D17C24">
        <w:rPr>
          <w:rFonts w:hint="cs"/>
          <w:sz w:val="24"/>
          <w:rtl/>
        </w:rPr>
        <w:t>نمونه</w:t>
      </w:r>
      <w:r w:rsidRPr="00D17C24">
        <w:rPr>
          <w:sz w:val="24"/>
          <w:rtl/>
        </w:rPr>
        <w:softHyphen/>
      </w:r>
      <w:r w:rsidRPr="00D17C24">
        <w:rPr>
          <w:rFonts w:hint="cs"/>
          <w:sz w:val="24"/>
          <w:rtl/>
        </w:rPr>
        <w:t>ای از جدول در داخل متن، در جدول 1 نشان داده شده است.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4"/>
        <w:gridCol w:w="2435"/>
        <w:gridCol w:w="2435"/>
      </w:tblGrid>
      <w:tr w:rsidR="00812B0B" w:rsidRPr="00D17C24" w:rsidTr="00D5151F">
        <w:trPr>
          <w:jc w:val="center"/>
        </w:trPr>
        <w:tc>
          <w:tcPr>
            <w:tcW w:w="7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B0B" w:rsidRPr="006A4BDA" w:rsidRDefault="00DF1270" w:rsidP="00656970">
            <w:pPr>
              <w:spacing w:line="240" w:lineRule="atLeast"/>
              <w:jc w:val="center"/>
              <w:rPr>
                <w:rStyle w:val="SubtleEmphasis"/>
                <w:rFonts w:eastAsia="Batang"/>
                <w:rtl/>
              </w:rPr>
            </w:pPr>
            <w:r w:rsidRPr="006A4BDA">
              <w:rPr>
                <w:rStyle w:val="SubtleEmphasis"/>
                <w:rFonts w:eastAsia="Batang" w:hint="cs"/>
                <w:rtl/>
              </w:rPr>
              <w:t xml:space="preserve">جدول </w:t>
            </w:r>
            <w:r w:rsidR="00812B0B" w:rsidRPr="006A4BDA">
              <w:rPr>
                <w:rStyle w:val="SubtleEmphasis"/>
                <w:rFonts w:eastAsia="Batang" w:hint="cs"/>
                <w:rtl/>
              </w:rPr>
              <w:t xml:space="preserve">1: نمونه جدول با خطوط </w:t>
            </w:r>
            <w:r w:rsidR="00656970" w:rsidRPr="006A4BDA">
              <w:rPr>
                <w:rStyle w:val="SubtleEmphasis"/>
                <w:rFonts w:eastAsia="Batang" w:hint="cs"/>
                <w:rtl/>
              </w:rPr>
              <w:t>افقی</w:t>
            </w:r>
            <w:r w:rsidR="00812B0B" w:rsidRPr="006A4BDA">
              <w:rPr>
                <w:rStyle w:val="SubtleEmphasis"/>
                <w:rFonts w:eastAsia="Batang" w:hint="cs"/>
                <w:rtl/>
              </w:rPr>
              <w:t>.</w:t>
            </w:r>
          </w:p>
        </w:tc>
      </w:tr>
      <w:tr w:rsidR="00812B0B" w:rsidRPr="00D17C24" w:rsidTr="00D5151F">
        <w:trPr>
          <w:jc w:val="center"/>
        </w:trPr>
        <w:tc>
          <w:tcPr>
            <w:tcW w:w="24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2B0B" w:rsidRPr="00D17C24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b/>
                <w:bCs/>
                <w:sz w:val="24"/>
                <w:rtl/>
              </w:rPr>
            </w:pPr>
            <w:r w:rsidRPr="00D17C24">
              <w:rPr>
                <w:rFonts w:ascii="Times New Roman" w:eastAsia="Batang" w:hAnsi="Times New Roman" w:hint="cs"/>
                <w:b/>
                <w:bCs/>
                <w:sz w:val="24"/>
                <w:rtl/>
              </w:rPr>
              <w:t>عنوان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2B0B" w:rsidRPr="00D17C24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b/>
                <w:bCs/>
                <w:sz w:val="24"/>
                <w:rtl/>
              </w:rPr>
            </w:pPr>
            <w:r w:rsidRPr="00D17C24">
              <w:rPr>
                <w:rFonts w:ascii="Times New Roman" w:eastAsia="Batang" w:hAnsi="Times New Roma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2B0B" w:rsidRPr="00D17C24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b/>
                <w:bCs/>
                <w:sz w:val="24"/>
                <w:rtl/>
              </w:rPr>
            </w:pPr>
            <w:r w:rsidRPr="00D17C24">
              <w:rPr>
                <w:rFonts w:ascii="Times New Roman" w:eastAsia="Batang" w:hAnsi="Times New Roman" w:hint="cs"/>
                <w:b/>
                <w:bCs/>
                <w:sz w:val="24"/>
                <w:rtl/>
              </w:rPr>
              <w:t>2</w:t>
            </w:r>
          </w:p>
        </w:tc>
      </w:tr>
      <w:tr w:rsidR="00812B0B" w:rsidRPr="00D17C24" w:rsidTr="00D5151F">
        <w:trPr>
          <w:jc w:val="center"/>
        </w:trPr>
        <w:tc>
          <w:tcPr>
            <w:tcW w:w="2434" w:type="dxa"/>
            <w:tcBorders>
              <w:left w:val="nil"/>
              <w:right w:val="nil"/>
            </w:tcBorders>
            <w:shd w:val="clear" w:color="auto" w:fill="auto"/>
          </w:tcPr>
          <w:p w:rsidR="00812B0B" w:rsidRPr="00D17C24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 w:hint="cs"/>
                <w:sz w:val="24"/>
                <w:rtl/>
              </w:rPr>
              <w:t>1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:rsidR="00812B0B" w:rsidRPr="00D17C24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 w:hint="cs"/>
                <w:sz w:val="24"/>
                <w:rtl/>
              </w:rPr>
              <w:t>11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:rsidR="00812B0B" w:rsidRPr="00D17C24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 w:hint="cs"/>
                <w:sz w:val="24"/>
                <w:rtl/>
              </w:rPr>
              <w:t>21</w:t>
            </w:r>
          </w:p>
        </w:tc>
      </w:tr>
      <w:tr w:rsidR="00812B0B" w:rsidRPr="00D17C24" w:rsidTr="00D5151F">
        <w:trPr>
          <w:jc w:val="center"/>
        </w:trPr>
        <w:tc>
          <w:tcPr>
            <w:tcW w:w="2434" w:type="dxa"/>
            <w:tcBorders>
              <w:left w:val="nil"/>
              <w:right w:val="nil"/>
            </w:tcBorders>
            <w:shd w:val="clear" w:color="auto" w:fill="auto"/>
          </w:tcPr>
          <w:p w:rsidR="00812B0B" w:rsidRPr="00D17C24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 w:hint="cs"/>
                <w:sz w:val="24"/>
                <w:rtl/>
              </w:rPr>
              <w:t>2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:rsidR="00812B0B" w:rsidRPr="00D17C24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 w:hint="cs"/>
                <w:sz w:val="24"/>
                <w:rtl/>
              </w:rPr>
              <w:t>12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:rsidR="00812B0B" w:rsidRPr="00D17C24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 w:hint="cs"/>
                <w:sz w:val="24"/>
                <w:rtl/>
              </w:rPr>
              <w:t>22</w:t>
            </w:r>
          </w:p>
        </w:tc>
      </w:tr>
      <w:tr w:rsidR="00812B0B" w:rsidRPr="00D17C24" w:rsidTr="00D5151F">
        <w:trPr>
          <w:jc w:val="center"/>
        </w:trPr>
        <w:tc>
          <w:tcPr>
            <w:tcW w:w="2434" w:type="dxa"/>
            <w:tcBorders>
              <w:left w:val="nil"/>
              <w:right w:val="nil"/>
            </w:tcBorders>
            <w:shd w:val="clear" w:color="auto" w:fill="auto"/>
          </w:tcPr>
          <w:p w:rsidR="00812B0B" w:rsidRPr="00D17C24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 w:hint="cs"/>
                <w:sz w:val="24"/>
                <w:rtl/>
              </w:rPr>
              <w:t>3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:rsidR="00812B0B" w:rsidRPr="00D17C24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 w:hint="cs"/>
                <w:sz w:val="24"/>
                <w:rtl/>
              </w:rPr>
              <w:t>13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:rsidR="00812B0B" w:rsidRPr="00D17C24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 w:hint="cs"/>
                <w:sz w:val="24"/>
                <w:rtl/>
              </w:rPr>
              <w:t>23</w:t>
            </w:r>
          </w:p>
        </w:tc>
      </w:tr>
    </w:tbl>
    <w:p w:rsidR="00E3259B" w:rsidRPr="00D17C24" w:rsidRDefault="00E3259B" w:rsidP="00E3259B">
      <w:pPr>
        <w:spacing w:line="240" w:lineRule="atLeast"/>
        <w:rPr>
          <w:sz w:val="24"/>
          <w:rtl/>
        </w:rPr>
      </w:pPr>
    </w:p>
    <w:p w:rsidR="001518D3" w:rsidRPr="00D17C24" w:rsidRDefault="001518D3" w:rsidP="00DF1270">
      <w:pPr>
        <w:spacing w:line="240" w:lineRule="atLeast"/>
        <w:rPr>
          <w:sz w:val="24"/>
          <w:rtl/>
        </w:rPr>
      </w:pPr>
      <w:r w:rsidRPr="00D17C24">
        <w:rPr>
          <w:rFonts w:hint="cs"/>
          <w:sz w:val="24"/>
          <w:rtl/>
        </w:rPr>
        <w:t>نمونه</w:t>
      </w:r>
      <w:r w:rsidRPr="00D17C24">
        <w:rPr>
          <w:sz w:val="24"/>
          <w:rtl/>
        </w:rPr>
        <w:softHyphen/>
      </w:r>
      <w:r w:rsidRPr="00D17C24">
        <w:rPr>
          <w:rFonts w:hint="cs"/>
          <w:sz w:val="24"/>
          <w:rtl/>
        </w:rPr>
        <w:t xml:space="preserve">ای از قرارگیری معادله در داخل </w:t>
      </w:r>
      <w:r w:rsidR="00DF1270">
        <w:rPr>
          <w:rFonts w:hint="cs"/>
          <w:sz w:val="24"/>
          <w:rtl/>
        </w:rPr>
        <w:t>جدول نامرئی در متن، در معادله (</w:t>
      </w:r>
      <w:r w:rsidRPr="00D17C24">
        <w:rPr>
          <w:rFonts w:hint="cs"/>
          <w:sz w:val="24"/>
          <w:rtl/>
        </w:rPr>
        <w:t>1) نشان داده شده است.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86"/>
        <w:gridCol w:w="6951"/>
      </w:tblGrid>
      <w:tr w:rsidR="001518D3" w:rsidRPr="00D17C24" w:rsidTr="00A67CEF">
        <w:trPr>
          <w:trHeight w:val="380"/>
        </w:trPr>
        <w:tc>
          <w:tcPr>
            <w:tcW w:w="886" w:type="dxa"/>
            <w:shd w:val="clear" w:color="auto" w:fill="auto"/>
          </w:tcPr>
          <w:p w:rsidR="001518D3" w:rsidRPr="00D17C24" w:rsidRDefault="00A67CEF" w:rsidP="0067127D">
            <w:pPr>
              <w:spacing w:line="240" w:lineRule="atLeast"/>
              <w:rPr>
                <w:rFonts w:ascii="Times New Roman" w:eastAsia="Batang" w:hAnsi="Times New Roman"/>
                <w:sz w:val="24"/>
                <w:rtl/>
              </w:rPr>
            </w:pPr>
            <w:r>
              <w:rPr>
                <w:rFonts w:ascii="Times New Roman" w:eastAsia="Batang" w:hAnsi="Times New Roman" w:hint="cs"/>
                <w:sz w:val="24"/>
                <w:rtl/>
              </w:rPr>
              <w:t>(</w:t>
            </w:r>
            <w:r w:rsidR="001518D3" w:rsidRPr="00D17C24">
              <w:rPr>
                <w:rFonts w:ascii="Times New Roman" w:eastAsia="Batang" w:hAnsi="Times New Roman" w:hint="cs"/>
                <w:sz w:val="24"/>
                <w:rtl/>
              </w:rPr>
              <w:t>1</w:t>
            </w:r>
            <w:r>
              <w:rPr>
                <w:rFonts w:ascii="Times New Roman" w:eastAsia="Batang" w:hAnsi="Times New Roman" w:hint="cs"/>
                <w:sz w:val="24"/>
                <w:rtl/>
              </w:rPr>
              <w:t>)</w:t>
            </w:r>
          </w:p>
        </w:tc>
        <w:tc>
          <w:tcPr>
            <w:tcW w:w="6951" w:type="dxa"/>
            <w:shd w:val="clear" w:color="auto" w:fill="auto"/>
          </w:tcPr>
          <w:p w:rsidR="001518D3" w:rsidRPr="00D17C24" w:rsidRDefault="00017E9F" w:rsidP="0067127D">
            <w:pPr>
              <w:bidi w:val="0"/>
              <w:spacing w:line="240" w:lineRule="atLeast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/>
                <w:sz w:val="24"/>
              </w:rPr>
              <w:t>Α</w:t>
            </w:r>
            <w:r w:rsidR="00BA57E9">
              <w:rPr>
                <w:rFonts w:ascii="Times New Roman" w:eastAsia="Batang" w:hAnsi="Times New Roman"/>
                <w:sz w:val="24"/>
              </w:rPr>
              <w:t>=B</w:t>
            </w:r>
            <w:r w:rsidR="007851E3">
              <w:rPr>
                <w:rFonts w:ascii="Times New Roman" w:eastAsia="Batang" w:hAnsi="Times New Roman"/>
                <w:sz w:val="24"/>
              </w:rPr>
              <w:t>,</w:t>
            </w:r>
          </w:p>
        </w:tc>
      </w:tr>
    </w:tbl>
    <w:p w:rsidR="008F3BD2" w:rsidRDefault="00B43179" w:rsidP="00B43179">
      <w:pPr>
        <w:spacing w:line="240" w:lineRule="atLeast"/>
        <w:rPr>
          <w:sz w:val="24"/>
          <w:rtl/>
        </w:rPr>
      </w:pPr>
      <w:bookmarkStart w:id="2" w:name="_Toc152579870"/>
      <w:r>
        <w:rPr>
          <w:rFonts w:hint="cs"/>
          <w:sz w:val="24"/>
          <w:rtl/>
        </w:rPr>
        <w:t xml:space="preserve">در صورت نیاز، برای مرتب بودن نمایش شکل‌ها نیز از جدول نامرئی استفاده شود. </w:t>
      </w:r>
      <w:r w:rsidR="008F3BD2" w:rsidRPr="00D17C24">
        <w:rPr>
          <w:rFonts w:hint="cs"/>
          <w:sz w:val="24"/>
          <w:rtl/>
        </w:rPr>
        <w:t>نحوه نگارش شکل</w:t>
      </w:r>
      <w:r>
        <w:rPr>
          <w:rFonts w:hint="cs"/>
          <w:sz w:val="24"/>
          <w:rtl/>
        </w:rPr>
        <w:t>‌</w:t>
      </w:r>
      <w:r w:rsidR="008F3BD2" w:rsidRPr="00D17C24">
        <w:rPr>
          <w:rFonts w:hint="cs"/>
          <w:sz w:val="24"/>
          <w:rtl/>
        </w:rPr>
        <w:t xml:space="preserve">های </w:t>
      </w:r>
      <w:r w:rsidR="00DF1270">
        <w:rPr>
          <w:rFonts w:hint="cs"/>
          <w:sz w:val="24"/>
          <w:rtl/>
        </w:rPr>
        <w:t>پیچیده به صورت شکل 1</w:t>
      </w:r>
      <w:r w:rsidR="008F3BD2" w:rsidRPr="00D17C24">
        <w:rPr>
          <w:rFonts w:hint="cs"/>
          <w:sz w:val="24"/>
          <w:rtl/>
        </w:rPr>
        <w:t xml:space="preserve"> است.</w:t>
      </w:r>
      <w:r>
        <w:rPr>
          <w:rFonts w:hint="cs"/>
          <w:sz w:val="24"/>
          <w:rtl/>
        </w:rPr>
        <w:t xml:space="preserve"> عنوان و توضیحات مربوط به شکل و جدول با فونت ۱۰ نازنین بولد تایپ شود. </w:t>
      </w:r>
    </w:p>
    <w:p w:rsidR="00B43179" w:rsidRPr="00D17C24" w:rsidRDefault="00B43179" w:rsidP="00B43179">
      <w:pPr>
        <w:spacing w:line="240" w:lineRule="atLeast"/>
        <w:rPr>
          <w:sz w:val="24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</w:tblGrid>
      <w:tr w:rsidR="00B43179" w:rsidRPr="00D17C24" w:rsidTr="00B43179">
        <w:trPr>
          <w:jc w:val="center"/>
        </w:trPr>
        <w:tc>
          <w:tcPr>
            <w:tcW w:w="3544" w:type="dxa"/>
            <w:shd w:val="clear" w:color="auto" w:fill="auto"/>
          </w:tcPr>
          <w:p w:rsidR="00B43179" w:rsidRPr="00D17C24" w:rsidRDefault="00B43179" w:rsidP="004A7708">
            <w:pPr>
              <w:spacing w:line="240" w:lineRule="atLeast"/>
              <w:jc w:val="center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/>
                <w:noProof/>
                <w:sz w:val="24"/>
                <w:lang w:bidi="ar-SA"/>
              </w:rPr>
              <w:drawing>
                <wp:inline distT="0" distB="0" distL="0" distR="0" wp14:anchorId="2FF76F41" wp14:editId="4273CC8E">
                  <wp:extent cx="1097280" cy="1097280"/>
                  <wp:effectExtent l="0" t="0" r="7620" b="762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B43179" w:rsidRPr="00D17C24" w:rsidRDefault="00B43179" w:rsidP="00B43179">
            <w:pPr>
              <w:spacing w:line="240" w:lineRule="atLeast"/>
              <w:jc w:val="center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/>
                <w:b/>
                <w:bCs/>
                <w:noProof/>
                <w:sz w:val="24"/>
                <w:lang w:bidi="ar-SA"/>
              </w:rPr>
              <w:drawing>
                <wp:inline distT="0" distB="0" distL="0" distR="0" wp14:anchorId="6C1A3911" wp14:editId="450C44D3">
                  <wp:extent cx="1097280" cy="1097280"/>
                  <wp:effectExtent l="0" t="0" r="7620" b="762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BD2" w:rsidRPr="00D17C24" w:rsidTr="00B43179">
        <w:trPr>
          <w:jc w:val="center"/>
        </w:trPr>
        <w:tc>
          <w:tcPr>
            <w:tcW w:w="3544" w:type="dxa"/>
            <w:shd w:val="clear" w:color="auto" w:fill="auto"/>
          </w:tcPr>
          <w:p w:rsidR="008F3BD2" w:rsidRPr="00D17C24" w:rsidRDefault="008F3BD2" w:rsidP="004A7708">
            <w:pPr>
              <w:spacing w:line="240" w:lineRule="atLeast"/>
              <w:jc w:val="center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 w:hint="cs"/>
                <w:sz w:val="24"/>
                <w:rtl/>
              </w:rPr>
              <w:t>دقیق اما ناصحیح</w:t>
            </w:r>
          </w:p>
        </w:tc>
        <w:tc>
          <w:tcPr>
            <w:tcW w:w="3544" w:type="dxa"/>
            <w:shd w:val="clear" w:color="auto" w:fill="auto"/>
          </w:tcPr>
          <w:p w:rsidR="008F3BD2" w:rsidRPr="00D17C24" w:rsidRDefault="008F3BD2" w:rsidP="00B43179">
            <w:pPr>
              <w:spacing w:line="240" w:lineRule="atLeast"/>
              <w:jc w:val="center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 w:hint="cs"/>
                <w:sz w:val="24"/>
                <w:rtl/>
              </w:rPr>
              <w:t>غیردقیق و ناصحیح</w:t>
            </w:r>
          </w:p>
        </w:tc>
      </w:tr>
      <w:tr w:rsidR="008F3BD2" w:rsidRPr="00D17C24" w:rsidTr="00B43179">
        <w:trPr>
          <w:jc w:val="center"/>
        </w:trPr>
        <w:tc>
          <w:tcPr>
            <w:tcW w:w="3544" w:type="dxa"/>
            <w:shd w:val="clear" w:color="auto" w:fill="auto"/>
          </w:tcPr>
          <w:p w:rsidR="008F3BD2" w:rsidRPr="00D17C24" w:rsidRDefault="008F3BD2" w:rsidP="004A7708">
            <w:pPr>
              <w:spacing w:line="240" w:lineRule="atLeast"/>
              <w:jc w:val="center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/>
                <w:noProof/>
                <w:sz w:val="24"/>
                <w:lang w:bidi="ar-SA"/>
              </w:rPr>
              <w:drawing>
                <wp:inline distT="0" distB="0" distL="0" distR="0" wp14:anchorId="129F8903" wp14:editId="0D57FCF4">
                  <wp:extent cx="1097280" cy="1097280"/>
                  <wp:effectExtent l="0" t="0" r="7620" b="762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8F3BD2" w:rsidRPr="00D17C24" w:rsidRDefault="008F3BD2" w:rsidP="004A7708">
            <w:pPr>
              <w:spacing w:line="240" w:lineRule="atLeast"/>
              <w:jc w:val="center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/>
                <w:noProof/>
                <w:sz w:val="24"/>
                <w:lang w:bidi="ar-SA"/>
              </w:rPr>
              <w:drawing>
                <wp:inline distT="0" distB="0" distL="0" distR="0" wp14:anchorId="038FCD59" wp14:editId="3EC5855B">
                  <wp:extent cx="1097280" cy="1097280"/>
                  <wp:effectExtent l="0" t="0" r="7620" b="762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BD2" w:rsidRPr="00D17C24" w:rsidTr="00B43179">
        <w:trPr>
          <w:jc w:val="center"/>
        </w:trPr>
        <w:tc>
          <w:tcPr>
            <w:tcW w:w="3544" w:type="dxa"/>
            <w:shd w:val="clear" w:color="auto" w:fill="auto"/>
          </w:tcPr>
          <w:p w:rsidR="008F3BD2" w:rsidRPr="00D17C24" w:rsidRDefault="008F3BD2" w:rsidP="004A7708">
            <w:pPr>
              <w:spacing w:line="240" w:lineRule="atLeast"/>
              <w:jc w:val="center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 w:hint="cs"/>
                <w:sz w:val="24"/>
                <w:rtl/>
              </w:rPr>
              <w:t>دقیق و صحیح</w:t>
            </w:r>
          </w:p>
        </w:tc>
        <w:tc>
          <w:tcPr>
            <w:tcW w:w="3544" w:type="dxa"/>
            <w:shd w:val="clear" w:color="auto" w:fill="auto"/>
          </w:tcPr>
          <w:p w:rsidR="008F3BD2" w:rsidRPr="00D17C24" w:rsidRDefault="008F3BD2" w:rsidP="004A7708">
            <w:pPr>
              <w:spacing w:line="240" w:lineRule="atLeast"/>
              <w:jc w:val="center"/>
              <w:rPr>
                <w:rFonts w:ascii="Times New Roman" w:eastAsia="Batang" w:hAnsi="Times New Roman"/>
                <w:sz w:val="24"/>
                <w:rtl/>
              </w:rPr>
            </w:pPr>
            <w:r w:rsidRPr="00D17C24">
              <w:rPr>
                <w:rFonts w:ascii="Times New Roman" w:eastAsia="Batang" w:hAnsi="Times New Roman" w:hint="cs"/>
                <w:sz w:val="24"/>
                <w:rtl/>
              </w:rPr>
              <w:t>غیردقیق اما صحیح</w:t>
            </w:r>
          </w:p>
        </w:tc>
      </w:tr>
      <w:tr w:rsidR="008F3BD2" w:rsidRPr="00D17C24" w:rsidTr="00B43179">
        <w:trPr>
          <w:jc w:val="center"/>
        </w:trPr>
        <w:tc>
          <w:tcPr>
            <w:tcW w:w="7088" w:type="dxa"/>
            <w:gridSpan w:val="2"/>
            <w:shd w:val="clear" w:color="auto" w:fill="auto"/>
          </w:tcPr>
          <w:p w:rsidR="008F3BD2" w:rsidRPr="006A4BDA" w:rsidRDefault="008F3BD2" w:rsidP="004A7708">
            <w:pPr>
              <w:spacing w:line="240" w:lineRule="atLeast"/>
              <w:jc w:val="center"/>
              <w:rPr>
                <w:rStyle w:val="SubtleEmphasis"/>
                <w:rFonts w:eastAsia="Batang"/>
                <w:rtl/>
              </w:rPr>
            </w:pPr>
            <w:r w:rsidRPr="006A4BDA">
              <w:rPr>
                <w:rStyle w:val="SubtleEmphasis"/>
                <w:rFonts w:eastAsia="Batang" w:hint="cs"/>
                <w:rtl/>
              </w:rPr>
              <w:t>شکل 1: نمونه</w:t>
            </w:r>
            <w:r w:rsidRPr="006A4BDA">
              <w:rPr>
                <w:rStyle w:val="SubtleEmphasis"/>
                <w:rFonts w:eastAsia="Batang"/>
                <w:rtl/>
              </w:rPr>
              <w:softHyphen/>
            </w:r>
            <w:r w:rsidRPr="006A4BDA">
              <w:rPr>
                <w:rStyle w:val="SubtleEmphasis"/>
                <w:rFonts w:eastAsia="Batang" w:hint="cs"/>
                <w:rtl/>
              </w:rPr>
              <w:t>ای از یک</w:t>
            </w:r>
            <w:r w:rsidR="00A67CEF" w:rsidRPr="006A4BDA">
              <w:rPr>
                <w:rStyle w:val="SubtleEmphasis"/>
                <w:rFonts w:eastAsia="Batang" w:hint="cs"/>
                <w:rtl/>
              </w:rPr>
              <w:t xml:space="preserve"> شکل پیچیده در داخل جدول نامرئی</w:t>
            </w:r>
          </w:p>
        </w:tc>
      </w:tr>
    </w:tbl>
    <w:p w:rsidR="00384B58" w:rsidRPr="00D17C24" w:rsidRDefault="00D97FF8" w:rsidP="00D97FF8">
      <w:pPr>
        <w:pStyle w:val="Heading2"/>
      </w:pPr>
      <w:r>
        <w:rPr>
          <w:rFonts w:hint="cs"/>
          <w:rtl/>
        </w:rPr>
        <w:lastRenderedPageBreak/>
        <w:t>۳-</w:t>
      </w:r>
      <w:r w:rsidR="00F225E6" w:rsidRPr="00D17C24">
        <w:rPr>
          <w:rFonts w:hint="cs"/>
          <w:rtl/>
        </w:rPr>
        <w:t xml:space="preserve"> </w:t>
      </w:r>
      <w:bookmarkEnd w:id="2"/>
      <w:r w:rsidR="00DF1270" w:rsidRPr="00D97FF8">
        <w:rPr>
          <w:rFonts w:hint="cs"/>
          <w:rtl/>
        </w:rPr>
        <w:t>نتایج</w:t>
      </w:r>
    </w:p>
    <w:p w:rsidR="008365A5" w:rsidRDefault="008F06C1" w:rsidP="00D97FF8">
      <w:pPr>
        <w:spacing w:line="240" w:lineRule="atLeast"/>
        <w:rPr>
          <w:sz w:val="24"/>
          <w:rtl/>
        </w:rPr>
      </w:pPr>
      <w:r w:rsidRPr="00D17C24">
        <w:rPr>
          <w:rFonts w:hint="cs"/>
          <w:sz w:val="24"/>
          <w:rtl/>
        </w:rPr>
        <w:t>تا حد امکان، شکل</w:t>
      </w:r>
      <w:r w:rsidR="00B43179">
        <w:rPr>
          <w:rFonts w:hint="cs"/>
          <w:sz w:val="24"/>
          <w:rtl/>
        </w:rPr>
        <w:t>‌</w:t>
      </w:r>
      <w:r w:rsidRPr="00D17C24">
        <w:rPr>
          <w:rFonts w:hint="cs"/>
          <w:sz w:val="24"/>
          <w:rtl/>
        </w:rPr>
        <w:t>ها توسط نویسنده رسم شوند و از کپی کردن شکل</w:t>
      </w:r>
      <w:r w:rsidR="00B43179">
        <w:rPr>
          <w:rFonts w:hint="cs"/>
          <w:sz w:val="24"/>
          <w:rtl/>
        </w:rPr>
        <w:t>‌</w:t>
      </w:r>
      <w:r w:rsidRPr="00D17C24">
        <w:rPr>
          <w:rFonts w:hint="cs"/>
          <w:sz w:val="24"/>
          <w:rtl/>
        </w:rPr>
        <w:t>های دیگران</w:t>
      </w:r>
      <w:r w:rsidR="008C09B1">
        <w:rPr>
          <w:rFonts w:hint="cs"/>
          <w:sz w:val="24"/>
          <w:rtl/>
        </w:rPr>
        <w:t xml:space="preserve"> </w:t>
      </w:r>
      <w:r w:rsidRPr="00D17C24">
        <w:rPr>
          <w:rFonts w:hint="cs"/>
          <w:sz w:val="24"/>
          <w:rtl/>
        </w:rPr>
        <w:t xml:space="preserve">بدون ذکر مرجع جداً خودداری شود. </w:t>
      </w:r>
      <w:r w:rsidR="008365A5">
        <w:rPr>
          <w:rFonts w:hint="cs"/>
          <w:sz w:val="24"/>
          <w:rtl/>
        </w:rPr>
        <w:t>نتایج مقاله نباید در هیچ</w:t>
      </w:r>
      <w:r w:rsidR="00E7596C">
        <w:rPr>
          <w:rFonts w:hint="cs"/>
          <w:sz w:val="24"/>
          <w:rtl/>
        </w:rPr>
        <w:t xml:space="preserve"> کنفرانس یا</w:t>
      </w:r>
      <w:r w:rsidR="008365A5">
        <w:rPr>
          <w:rFonts w:hint="cs"/>
          <w:sz w:val="24"/>
          <w:rtl/>
        </w:rPr>
        <w:t xml:space="preserve"> مجله دیگری ارائه شده باشد. </w:t>
      </w:r>
    </w:p>
    <w:p w:rsidR="00D97FF8" w:rsidRPr="00D17C24" w:rsidRDefault="00D97FF8" w:rsidP="00D97FF8">
      <w:pPr>
        <w:pStyle w:val="-"/>
      </w:pPr>
      <w:r>
        <w:rPr>
          <w:rFonts w:hint="cs"/>
          <w:rtl/>
        </w:rPr>
        <w:t>۱-۳- زیربخش</w:t>
      </w:r>
      <w:r>
        <w:rPr>
          <w:rtl/>
        </w:rPr>
        <w:softHyphen/>
      </w:r>
      <w:r>
        <w:rPr>
          <w:rFonts w:hint="cs"/>
          <w:rtl/>
        </w:rPr>
        <w:t>های دیگر</w:t>
      </w:r>
    </w:p>
    <w:p w:rsidR="00D97FF8" w:rsidRDefault="00D97FF8" w:rsidP="00315ED1">
      <w:pPr>
        <w:spacing w:line="240" w:lineRule="atLeast"/>
        <w:rPr>
          <w:sz w:val="24"/>
          <w:rtl/>
        </w:rPr>
      </w:pPr>
      <w:r>
        <w:rPr>
          <w:rFonts w:hint="cs"/>
          <w:sz w:val="24"/>
          <w:rtl/>
        </w:rPr>
        <w:t xml:space="preserve">در صورت لزوم هر بخش می‌تواند شامل زیربخش‌های مختلف باشد. </w:t>
      </w:r>
    </w:p>
    <w:p w:rsidR="00DF1270" w:rsidRPr="00D17C24" w:rsidRDefault="00D97FF8" w:rsidP="006A4BDA">
      <w:pPr>
        <w:pStyle w:val="Heading2"/>
      </w:pPr>
      <w:r>
        <w:rPr>
          <w:rFonts w:hint="cs"/>
          <w:rtl/>
        </w:rPr>
        <w:t>۴-</w:t>
      </w:r>
      <w:r w:rsidR="00DF1270">
        <w:rPr>
          <w:rFonts w:hint="cs"/>
          <w:rtl/>
        </w:rPr>
        <w:t xml:space="preserve"> </w:t>
      </w:r>
      <w:r w:rsidR="00DF1270" w:rsidRPr="006A4BDA">
        <w:rPr>
          <w:rFonts w:hint="cs"/>
          <w:rtl/>
        </w:rPr>
        <w:t>نتیجه</w:t>
      </w:r>
      <w:r w:rsidR="00DF1270" w:rsidRPr="006A4BDA">
        <w:rPr>
          <w:rtl/>
        </w:rPr>
        <w:softHyphen/>
      </w:r>
      <w:r w:rsidR="00DF1270" w:rsidRPr="006A4BDA">
        <w:rPr>
          <w:rFonts w:hint="cs"/>
          <w:rtl/>
        </w:rPr>
        <w:t>گیری</w:t>
      </w:r>
    </w:p>
    <w:p w:rsidR="00DF1270" w:rsidRDefault="00DF1270" w:rsidP="00DE243F">
      <w:pPr>
        <w:spacing w:line="240" w:lineRule="atLeast"/>
        <w:rPr>
          <w:sz w:val="24"/>
          <w:rtl/>
        </w:rPr>
      </w:pPr>
      <w:r>
        <w:rPr>
          <w:rFonts w:hint="cs"/>
          <w:sz w:val="24"/>
          <w:rtl/>
        </w:rPr>
        <w:t>متن نتیجه</w:t>
      </w:r>
      <w:r>
        <w:rPr>
          <w:sz w:val="24"/>
          <w:rtl/>
        </w:rPr>
        <w:softHyphen/>
      </w:r>
      <w:r>
        <w:rPr>
          <w:rFonts w:hint="cs"/>
          <w:sz w:val="24"/>
          <w:rtl/>
        </w:rPr>
        <w:t>گیری با چکیده باید متفاوت باشد.</w:t>
      </w:r>
      <w:r w:rsidR="00DE243F" w:rsidRPr="00DE243F">
        <w:rPr>
          <w:rFonts w:hint="cs"/>
          <w:sz w:val="24"/>
          <w:rtl/>
        </w:rPr>
        <w:t xml:space="preserve"> </w:t>
      </w:r>
      <w:r w:rsidR="00DE243F">
        <w:rPr>
          <w:rFonts w:hint="cs"/>
          <w:sz w:val="24"/>
          <w:rtl/>
        </w:rPr>
        <w:t>نتایج کلی بدست آمده از پژوهش بایستی در این بخش به صورت اجمالی ارائه گردد.</w:t>
      </w:r>
    </w:p>
    <w:p w:rsidR="008F6F8C" w:rsidRPr="00D17C24" w:rsidRDefault="008F6F8C" w:rsidP="006A4BDA">
      <w:pPr>
        <w:pStyle w:val="Heading2"/>
      </w:pPr>
      <w:r w:rsidRPr="006A4BDA">
        <w:rPr>
          <w:rFonts w:hint="cs"/>
          <w:rtl/>
        </w:rPr>
        <w:t>تشکر</w:t>
      </w:r>
      <w:r>
        <w:rPr>
          <w:rFonts w:hint="cs"/>
          <w:rtl/>
        </w:rPr>
        <w:t xml:space="preserve"> و قدردانی</w:t>
      </w:r>
    </w:p>
    <w:p w:rsidR="008F6F8C" w:rsidRDefault="008F6F8C" w:rsidP="008F6F8C">
      <w:pPr>
        <w:spacing w:line="240" w:lineRule="atLeast"/>
        <w:rPr>
          <w:sz w:val="24"/>
          <w:rtl/>
        </w:rPr>
      </w:pPr>
      <w:r>
        <w:rPr>
          <w:rFonts w:hint="cs"/>
          <w:sz w:val="24"/>
          <w:rtl/>
        </w:rPr>
        <w:t>در صورت نیاز.</w:t>
      </w:r>
    </w:p>
    <w:p w:rsidR="008F6F8C" w:rsidRPr="00D17C24" w:rsidRDefault="008F6F8C" w:rsidP="008F6F8C">
      <w:pPr>
        <w:pStyle w:val="Heading2"/>
        <w:rPr>
          <w:szCs w:val="24"/>
        </w:rPr>
      </w:pPr>
      <w:r>
        <w:rPr>
          <w:rFonts w:hint="cs"/>
          <w:szCs w:val="24"/>
          <w:rtl/>
        </w:rPr>
        <w:t>مراجع</w:t>
      </w:r>
    </w:p>
    <w:p w:rsidR="003D0DD4" w:rsidRPr="008365A5" w:rsidRDefault="003D0DD4" w:rsidP="005934DC">
      <w:pPr>
        <w:tabs>
          <w:tab w:val="left" w:pos="2858"/>
        </w:tabs>
        <w:bidi w:val="0"/>
        <w:ind w:left="450" w:hanging="360"/>
        <w:rPr>
          <w:rFonts w:ascii="Times New Roman" w:hAnsi="Times New Roman"/>
          <w:sz w:val="20"/>
          <w:szCs w:val="20"/>
        </w:rPr>
      </w:pPr>
      <w:r w:rsidRPr="00B43179">
        <w:rPr>
          <w:rFonts w:ascii="Times New Roman" w:hAnsi="Times New Roman"/>
          <w:i w:val="0"/>
          <w:iCs/>
          <w:sz w:val="20"/>
          <w:szCs w:val="20"/>
        </w:rPr>
        <w:t>[1]</w:t>
      </w:r>
      <w:r w:rsidRPr="008365A5">
        <w:rPr>
          <w:rFonts w:ascii="Times New Roman" w:hAnsi="Times New Roman"/>
          <w:sz w:val="20"/>
          <w:szCs w:val="20"/>
        </w:rPr>
        <w:t xml:space="preserve"> Z</w:t>
      </w:r>
      <w:r w:rsidRPr="008365A5">
        <w:rPr>
          <w:rFonts w:ascii="Times New Roman" w:hAnsi="Times New Roman" w:hint="cs"/>
          <w:sz w:val="20"/>
          <w:szCs w:val="20"/>
          <w:rtl/>
        </w:rPr>
        <w:t>.</w:t>
      </w:r>
      <w:r w:rsidRPr="008365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365A5">
        <w:rPr>
          <w:rFonts w:ascii="Times New Roman" w:hAnsi="Times New Roman"/>
          <w:sz w:val="20"/>
          <w:szCs w:val="20"/>
        </w:rPr>
        <w:t>Shomali</w:t>
      </w:r>
      <w:proofErr w:type="spellEnd"/>
      <w:r w:rsidRPr="008365A5">
        <w:rPr>
          <w:rFonts w:ascii="Times New Roman" w:hAnsi="Times New Roman"/>
          <w:sz w:val="20"/>
          <w:szCs w:val="20"/>
        </w:rPr>
        <w:t>, R</w:t>
      </w:r>
      <w:r w:rsidRPr="008365A5">
        <w:rPr>
          <w:rFonts w:ascii="Times New Roman" w:hAnsi="Times New Roman" w:hint="cs"/>
          <w:sz w:val="20"/>
          <w:szCs w:val="20"/>
          <w:rtl/>
        </w:rPr>
        <w:t>.</w:t>
      </w:r>
      <w:r w:rsidRPr="008365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365A5">
        <w:rPr>
          <w:rFonts w:ascii="Times New Roman" w:hAnsi="Times New Roman"/>
          <w:sz w:val="20"/>
          <w:szCs w:val="20"/>
        </w:rPr>
        <w:t>Kovács</w:t>
      </w:r>
      <w:proofErr w:type="spellEnd"/>
      <w:r w:rsidRPr="008365A5">
        <w:rPr>
          <w:rFonts w:ascii="Times New Roman" w:hAnsi="Times New Roman"/>
          <w:sz w:val="20"/>
          <w:szCs w:val="20"/>
        </w:rPr>
        <w:t>, P</w:t>
      </w:r>
      <w:r w:rsidRPr="008365A5">
        <w:rPr>
          <w:rFonts w:ascii="Times New Roman" w:hAnsi="Times New Roman" w:hint="cs"/>
          <w:sz w:val="20"/>
          <w:szCs w:val="20"/>
          <w:rtl/>
        </w:rPr>
        <w:t>.</w:t>
      </w:r>
      <w:r w:rsidRPr="008365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365A5">
        <w:rPr>
          <w:rFonts w:ascii="Times New Roman" w:hAnsi="Times New Roman"/>
          <w:sz w:val="20"/>
          <w:szCs w:val="20"/>
        </w:rPr>
        <w:t>Ván</w:t>
      </w:r>
      <w:proofErr w:type="spellEnd"/>
      <w:r w:rsidRPr="008365A5">
        <w:rPr>
          <w:rFonts w:ascii="Times New Roman" w:hAnsi="Times New Roman"/>
          <w:sz w:val="20"/>
          <w:szCs w:val="20"/>
        </w:rPr>
        <w:t>, I</w:t>
      </w:r>
      <w:r w:rsidRPr="008365A5">
        <w:rPr>
          <w:rFonts w:ascii="Times New Roman" w:hAnsi="Times New Roman" w:hint="cs"/>
          <w:sz w:val="20"/>
          <w:szCs w:val="20"/>
          <w:rtl/>
        </w:rPr>
        <w:t>.</w:t>
      </w:r>
      <w:r w:rsidRPr="008365A5">
        <w:rPr>
          <w:rFonts w:ascii="Times New Roman" w:hAnsi="Times New Roman"/>
          <w:sz w:val="20"/>
          <w:szCs w:val="20"/>
        </w:rPr>
        <w:t>V</w:t>
      </w:r>
      <w:r w:rsidRPr="008365A5">
        <w:rPr>
          <w:rFonts w:ascii="Times New Roman" w:hAnsi="Times New Roman" w:hint="cs"/>
          <w:sz w:val="20"/>
          <w:szCs w:val="20"/>
          <w:rtl/>
        </w:rPr>
        <w:t>.</w:t>
      </w:r>
      <w:r w:rsidRPr="008365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365A5">
        <w:rPr>
          <w:rFonts w:ascii="Times New Roman" w:hAnsi="Times New Roman"/>
          <w:sz w:val="20"/>
          <w:szCs w:val="20"/>
        </w:rPr>
        <w:t>Kudinov</w:t>
      </w:r>
      <w:proofErr w:type="spellEnd"/>
      <w:r w:rsidRPr="008365A5">
        <w:rPr>
          <w:rFonts w:ascii="Times New Roman" w:hAnsi="Times New Roman"/>
          <w:sz w:val="20"/>
          <w:szCs w:val="20"/>
        </w:rPr>
        <w:t>, J</w:t>
      </w:r>
      <w:r w:rsidRPr="008365A5">
        <w:rPr>
          <w:rFonts w:ascii="Times New Roman" w:hAnsi="Times New Roman" w:hint="cs"/>
          <w:sz w:val="20"/>
          <w:szCs w:val="20"/>
          <w:rtl/>
        </w:rPr>
        <w:t xml:space="preserve">. </w:t>
      </w:r>
      <w:r w:rsidRPr="008365A5">
        <w:rPr>
          <w:rFonts w:ascii="Times New Roman" w:hAnsi="Times New Roman"/>
          <w:sz w:val="20"/>
          <w:szCs w:val="20"/>
        </w:rPr>
        <w:t xml:space="preserve">Ghazanfarian, “Recent progresses and future directions of lagging heat models in thermodynamics and </w:t>
      </w:r>
      <w:proofErr w:type="spellStart"/>
      <w:r w:rsidRPr="008365A5">
        <w:rPr>
          <w:rFonts w:ascii="Times New Roman" w:hAnsi="Times New Roman"/>
          <w:sz w:val="20"/>
          <w:szCs w:val="20"/>
        </w:rPr>
        <w:t>bioheat</w:t>
      </w:r>
      <w:proofErr w:type="spellEnd"/>
      <w:r w:rsidRPr="008365A5">
        <w:rPr>
          <w:rFonts w:ascii="Times New Roman" w:hAnsi="Times New Roman"/>
          <w:sz w:val="20"/>
          <w:szCs w:val="20"/>
        </w:rPr>
        <w:t xml:space="preserve"> transfer”, Continuum Mechanics and Thermodynamics, 34 (2022) 637-679</w:t>
      </w:r>
    </w:p>
    <w:p w:rsidR="003D0DD4" w:rsidRPr="008365A5" w:rsidRDefault="003D0DD4" w:rsidP="005934DC">
      <w:pPr>
        <w:tabs>
          <w:tab w:val="left" w:pos="2858"/>
        </w:tabs>
        <w:bidi w:val="0"/>
        <w:ind w:left="450" w:hanging="360"/>
        <w:rPr>
          <w:rFonts w:ascii="Times New Roman" w:hAnsi="Times New Roman"/>
          <w:sz w:val="20"/>
          <w:szCs w:val="20"/>
        </w:rPr>
      </w:pPr>
      <w:r w:rsidRPr="00B43179">
        <w:rPr>
          <w:rFonts w:ascii="Times New Roman" w:hAnsi="Times New Roman"/>
          <w:i w:val="0"/>
          <w:iCs/>
          <w:sz w:val="20"/>
          <w:szCs w:val="20"/>
        </w:rPr>
        <w:t>[2]</w:t>
      </w:r>
      <w:r w:rsidRPr="008365A5">
        <w:rPr>
          <w:rFonts w:ascii="Times New Roman" w:hAnsi="Times New Roman"/>
          <w:sz w:val="20"/>
          <w:szCs w:val="20"/>
        </w:rPr>
        <w:t xml:space="preserve"> NSPE Code of Ethics for Engineers, National Society of Professional Engineers, 2019</w:t>
      </w:r>
      <w:r w:rsidR="00B43179">
        <w:rPr>
          <w:rFonts w:ascii="Times New Roman" w:hAnsi="Times New Roman"/>
          <w:sz w:val="20"/>
          <w:szCs w:val="20"/>
        </w:rPr>
        <w:t>.</w:t>
      </w:r>
    </w:p>
    <w:p w:rsidR="003D0DD4" w:rsidRPr="00D17C24" w:rsidRDefault="003D0DD4" w:rsidP="005934DC">
      <w:pPr>
        <w:tabs>
          <w:tab w:val="left" w:pos="2858"/>
        </w:tabs>
        <w:ind w:left="360" w:hanging="360"/>
        <w:rPr>
          <w:sz w:val="24"/>
        </w:rPr>
      </w:pPr>
      <w:r w:rsidRPr="00B43179">
        <w:rPr>
          <w:i w:val="0"/>
          <w:iCs/>
          <w:sz w:val="24"/>
        </w:rPr>
        <w:t>]</w:t>
      </w:r>
      <w:r w:rsidRPr="00B43179">
        <w:rPr>
          <w:rFonts w:hint="cs"/>
          <w:sz w:val="24"/>
          <w:rtl/>
        </w:rPr>
        <w:t>3</w:t>
      </w:r>
      <w:r w:rsidRPr="00B43179">
        <w:rPr>
          <w:i w:val="0"/>
          <w:iCs/>
          <w:sz w:val="24"/>
        </w:rPr>
        <w:t>[</w:t>
      </w:r>
      <w:r w:rsidRPr="00D17C24">
        <w:rPr>
          <w:rFonts w:hint="cs"/>
          <w:sz w:val="24"/>
          <w:rtl/>
        </w:rPr>
        <w:t xml:space="preserve"> تاریخ مهندسی در ایران، مهدی فرشاد، نشر گویش، 1362</w:t>
      </w:r>
      <w:r w:rsidR="00F55711">
        <w:rPr>
          <w:sz w:val="24"/>
        </w:rPr>
        <w:t xml:space="preserve">ct. </w:t>
      </w:r>
    </w:p>
    <w:p w:rsidR="00DB47F9" w:rsidRPr="00D17C24" w:rsidRDefault="00DB47F9" w:rsidP="00F225E6">
      <w:pPr>
        <w:rPr>
          <w:b/>
          <w:bCs/>
          <w:sz w:val="24"/>
          <w:rtl/>
        </w:rPr>
      </w:pPr>
    </w:p>
    <w:sectPr w:rsidR="00DB47F9" w:rsidRPr="00D17C24" w:rsidSect="006D5BA4"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  <w:numRestart w:val="eachSect"/>
      </w:endnotePr>
      <w:type w:val="oddPage"/>
      <w:pgSz w:w="9356" w:h="13325" w:code="9"/>
      <w:pgMar w:top="1418" w:right="626" w:bottom="964" w:left="720" w:header="964" w:footer="8" w:gutter="0"/>
      <w:cols w:space="720"/>
      <w:titlePg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3">
      <wne:acd wne:acdName="acd0"/>
    </wne:keymap>
    <wne:keymap wne:kcmPrimary="074A">
      <wne:acd wne:acdName="acd1"/>
    </wne:keymap>
    <wne:keymap wne:kcmPrimary="0754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BioGRgYgADIGzAYxBiAARgZFBkgGLwYnBjEG" wne:acdName="acd0" wne:fciIndexBasedOn="0065"/>
    <wne:acd wne:argValue="AgBFBioGRgYgADIGzAYxBiAALAYvBkgGRAY=" wne:acdName="acd1" wne:fciIndexBasedOn="0065"/>
    <wne:acd wne:argValue="AgBUAGEAYgAgAEMAYQBwAHQAaQBvAG4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45" w:rsidRDefault="006F3945" w:rsidP="00DA438E">
      <w:r w:rsidRPr="00DA438E">
        <w:rPr>
          <w:rFonts w:cs="B Zar" w:hint="cs"/>
          <w:b/>
          <w:bCs/>
          <w:rtl/>
        </w:rPr>
        <w:t>پی‌نوشت‌ها</w:t>
      </w:r>
    </w:p>
  </w:endnote>
  <w:endnote w:type="continuationSeparator" w:id="0">
    <w:p w:rsidR="006F3945" w:rsidRPr="00DC3FEF" w:rsidRDefault="006F3945" w:rsidP="00DC3FE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89094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BA4" w:rsidRDefault="006D5B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16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D5BA4" w:rsidRDefault="006D5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15744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BA4" w:rsidRDefault="006D5B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16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D5BA4" w:rsidRDefault="006D5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45" w:rsidRPr="00036FB0" w:rsidRDefault="006F3945" w:rsidP="00036FB0">
      <w:r>
        <w:continuationSeparator/>
      </w:r>
    </w:p>
  </w:footnote>
  <w:footnote w:type="continuationSeparator" w:id="0">
    <w:p w:rsidR="006F3945" w:rsidRDefault="006F3945" w:rsidP="00A26DCB">
      <w:r>
        <w:continuationSeparator/>
      </w:r>
    </w:p>
    <w:p w:rsidR="006F3945" w:rsidRDefault="006F3945">
      <w:r>
        <w:rPr>
          <w:rFonts w:cs="Times New Roman"/>
          <w:rtl/>
        </w:rPr>
        <w:t>←</w:t>
      </w:r>
    </w:p>
  </w:footnote>
  <w:footnote w:id="1">
    <w:p w:rsidR="00017E9F" w:rsidRDefault="00017E9F" w:rsidP="00017E9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زیرنویس فارسی بدین صورت نوشته می</w:t>
      </w:r>
      <w:r>
        <w:rPr>
          <w:rtl/>
        </w:rPr>
        <w:softHyphen/>
      </w:r>
      <w:r>
        <w:rPr>
          <w:rFonts w:hint="cs"/>
          <w:rtl/>
        </w:rPr>
        <w:t>شود.</w:t>
      </w:r>
    </w:p>
  </w:footnote>
  <w:footnote w:id="2">
    <w:p w:rsidR="00017E9F" w:rsidRPr="0067127D" w:rsidRDefault="00017E9F" w:rsidP="00017E9F">
      <w:pPr>
        <w:pStyle w:val="FootnoteText"/>
        <w:bidi w:val="0"/>
        <w:rPr>
          <w:rFonts w:ascii="Times New Roman" w:hAnsi="Times New Roman" w:cs="Times New Roman"/>
        </w:rPr>
      </w:pPr>
      <w:r w:rsidRPr="0067127D">
        <w:rPr>
          <w:rStyle w:val="FootnoteReference"/>
          <w:rFonts w:ascii="Times New Roman" w:hAnsi="Times New Roman" w:cs="Times New Roman"/>
        </w:rPr>
        <w:footnoteRef/>
      </w:r>
      <w:r w:rsidRPr="0067127D">
        <w:rPr>
          <w:rFonts w:ascii="Times New Roman" w:hAnsi="Times New Roman" w:cs="Times New Roman"/>
          <w:rtl/>
        </w:rPr>
        <w:t xml:space="preserve"> </w:t>
      </w:r>
      <w:r w:rsidRPr="0067127D">
        <w:rPr>
          <w:rFonts w:ascii="Times New Roman" w:hAnsi="Times New Roman" w:cs="Times New Roman"/>
        </w:rPr>
        <w:t xml:space="preserve">How to write English </w:t>
      </w:r>
      <w:proofErr w:type="gramStart"/>
      <w:r w:rsidRPr="0067127D">
        <w:rPr>
          <w:rFonts w:ascii="Times New Roman" w:hAnsi="Times New Roman" w:cs="Times New Roman"/>
        </w:rPr>
        <w:t>footnotes.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E6" w:rsidRDefault="00AC316E">
    <w:pPr>
      <w:pStyle w:val="Header"/>
    </w:pPr>
    <w:r>
      <w:rPr>
        <w:noProof/>
        <w:rtl/>
        <w:lang w:bidi="ar-SA"/>
      </w:rPr>
      <w:drawing>
        <wp:anchor distT="0" distB="0" distL="114300" distR="114300" simplePos="0" relativeHeight="251661312" behindDoc="0" locked="0" layoutInCell="1" allowOverlap="1" wp14:anchorId="59CB3006" wp14:editId="62FE2EE5">
          <wp:simplePos x="0" y="0"/>
          <wp:positionH relativeFrom="column">
            <wp:posOffset>-450850</wp:posOffset>
          </wp:positionH>
          <wp:positionV relativeFrom="paragraph">
            <wp:posOffset>-603885</wp:posOffset>
          </wp:positionV>
          <wp:extent cx="5943600" cy="1192429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-Farsi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6E2" w:rsidRPr="008546E2">
      <w:rPr>
        <w:rtl/>
      </w:rPr>
      <w:t xml:space="preserve"> </w:t>
    </w:r>
    <w:r w:rsidR="00F225E6" w:rsidRPr="00F225E6">
      <w:rPr>
        <w:noProof/>
        <w:rtl/>
        <w:lang w:bidi="ar-SA"/>
      </w:rPr>
      <w:drawing>
        <wp:anchor distT="0" distB="0" distL="114300" distR="114300" simplePos="0" relativeHeight="251660288" behindDoc="1" locked="0" layoutInCell="1" allowOverlap="1" wp14:anchorId="4C59E36D" wp14:editId="2F76BD71">
          <wp:simplePos x="0" y="0"/>
          <wp:positionH relativeFrom="margin">
            <wp:posOffset>8126730</wp:posOffset>
          </wp:positionH>
          <wp:positionV relativeFrom="margin">
            <wp:posOffset>-831850</wp:posOffset>
          </wp:positionV>
          <wp:extent cx="565150" cy="691515"/>
          <wp:effectExtent l="0" t="0" r="6350" b="0"/>
          <wp:wrapTight wrapText="bothSides">
            <wp:wrapPolygon edited="0">
              <wp:start x="0" y="0"/>
              <wp:lineTo x="0" y="20826"/>
              <wp:lineTo x="21115" y="20826"/>
              <wp:lineTo x="21115" y="0"/>
              <wp:lineTo x="0" y="0"/>
            </wp:wrapPolygon>
          </wp:wrapTight>
          <wp:docPr id="13" name="Picture 13" descr="C:\Users\jafar\OneDrive\Desktop\Logo_of_University_of_Zanj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far\OneDrive\Desktop\Logo_of_University_of_Zanja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6829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8045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D62F7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9A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9093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0A91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82F1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6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54D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400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70488"/>
    <w:multiLevelType w:val="hybridMultilevel"/>
    <w:tmpl w:val="10AAC2C0"/>
    <w:lvl w:ilvl="0" w:tplc="ACB2B61E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B Lot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338AD"/>
    <w:multiLevelType w:val="hybridMultilevel"/>
    <w:tmpl w:val="C9DA2512"/>
    <w:lvl w:ilvl="0" w:tplc="5E905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C286A"/>
    <w:multiLevelType w:val="multilevel"/>
    <w:tmpl w:val="B6C06262"/>
    <w:lvl w:ilvl="0">
      <w:start w:val="1"/>
      <w:numFmt w:val="decimal"/>
      <w:lvlText w:val="فصل 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-%1."/>
      <w:lvlJc w:val="left"/>
      <w:pPr>
        <w:ind w:left="576" w:hanging="576"/>
      </w:pPr>
      <w:rPr>
        <w:rFonts w:cs="B Zar" w:hint="cs"/>
        <w:bCs/>
        <w:iCs w:val="0"/>
        <w:szCs w:val="26"/>
      </w:rPr>
    </w:lvl>
    <w:lvl w:ilvl="2">
      <w:start w:val="1"/>
      <w:numFmt w:val="decimal"/>
      <w:lvlText w:val="%3-%2-%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-%3-%2-%1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-%4-%3-%2-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6-%5-%4-%3-%2-%1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52314E2"/>
    <w:multiLevelType w:val="hybridMultilevel"/>
    <w:tmpl w:val="C682077A"/>
    <w:lvl w:ilvl="0" w:tplc="D67CE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31594"/>
    <w:multiLevelType w:val="multilevel"/>
    <w:tmpl w:val="0409001D"/>
    <w:styleLink w:val="Style3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C7973"/>
    <w:multiLevelType w:val="hybridMultilevel"/>
    <w:tmpl w:val="AB22E5CA"/>
    <w:lvl w:ilvl="0" w:tplc="2230F0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D9788D"/>
    <w:multiLevelType w:val="hybridMultilevel"/>
    <w:tmpl w:val="01D46AE0"/>
    <w:lvl w:ilvl="0" w:tplc="BC1CF0C2">
      <w:numFmt w:val="bullet"/>
      <w:lvlText w:val="-"/>
      <w:lvlJc w:val="left"/>
      <w:pPr>
        <w:ind w:left="720" w:hanging="360"/>
      </w:pPr>
      <w:rPr>
        <w:rFonts w:ascii="Calibri" w:eastAsia="Times New Roman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640"/>
    <w:multiLevelType w:val="multilevel"/>
    <w:tmpl w:val="0409001D"/>
    <w:styleLink w:val="Style2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B992D20"/>
    <w:multiLevelType w:val="hybridMultilevel"/>
    <w:tmpl w:val="E02205F0"/>
    <w:lvl w:ilvl="0" w:tplc="82C0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F2316"/>
    <w:multiLevelType w:val="hybridMultilevel"/>
    <w:tmpl w:val="4702788C"/>
    <w:lvl w:ilvl="0" w:tplc="6FB6100E">
      <w:numFmt w:val="bullet"/>
      <w:lvlText w:val="-"/>
      <w:lvlJc w:val="left"/>
      <w:pPr>
        <w:ind w:left="720" w:hanging="360"/>
      </w:pPr>
      <w:rPr>
        <w:rFonts w:ascii="Calibri" w:eastAsia="Times New Roman" w:hAnsi="Calibri" w:cs="B Lotu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D09E2"/>
    <w:multiLevelType w:val="hybridMultilevel"/>
    <w:tmpl w:val="7C5C41AC"/>
    <w:lvl w:ilvl="0" w:tplc="85101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A326D"/>
    <w:multiLevelType w:val="multilevel"/>
    <w:tmpl w:val="0409001D"/>
    <w:styleLink w:val="Style4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847679"/>
    <w:multiLevelType w:val="multilevel"/>
    <w:tmpl w:val="A49EB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3725A7"/>
    <w:multiLevelType w:val="multilevel"/>
    <w:tmpl w:val="0409001D"/>
    <w:styleLink w:val="Style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2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19"/>
  </w:num>
  <w:num w:numId="19">
    <w:abstractNumId w:val="15"/>
  </w:num>
  <w:num w:numId="20">
    <w:abstractNumId w:val="11"/>
  </w:num>
  <w:num w:numId="21">
    <w:abstractNumId w:val="20"/>
  </w:num>
  <w:num w:numId="22">
    <w:abstractNumId w:val="16"/>
  </w:num>
  <w:num w:numId="23">
    <w:abstractNumId w:val="18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 style="mso-position-horizontal:center;mso-position-horizontal-relative:margin;mso-position-vertical:top;mso-position-vertical-relative:margin;mso-width-percent:1000;mso-width-relative:margin;mso-height-relative:margin" fill="f" fillcolor="white" stroke="f">
      <v:fill color="white" on="f"/>
      <v:stroke on="f"/>
      <v:textbox style="mso-fit-shape-to-text:t" inset=".5mm,0,.5mm,0"/>
    </o:shapedefaults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01"/>
    <w:rsid w:val="0000042A"/>
    <w:rsid w:val="00000560"/>
    <w:rsid w:val="00000DA4"/>
    <w:rsid w:val="0000145B"/>
    <w:rsid w:val="0000217C"/>
    <w:rsid w:val="00002E6E"/>
    <w:rsid w:val="000042C4"/>
    <w:rsid w:val="00005327"/>
    <w:rsid w:val="00005D99"/>
    <w:rsid w:val="000102B9"/>
    <w:rsid w:val="000104EC"/>
    <w:rsid w:val="0001090A"/>
    <w:rsid w:val="00011BB6"/>
    <w:rsid w:val="0001254D"/>
    <w:rsid w:val="000133B6"/>
    <w:rsid w:val="0001426F"/>
    <w:rsid w:val="00014FA9"/>
    <w:rsid w:val="0001538C"/>
    <w:rsid w:val="000158CA"/>
    <w:rsid w:val="00016777"/>
    <w:rsid w:val="0001724B"/>
    <w:rsid w:val="00017E9F"/>
    <w:rsid w:val="000206A5"/>
    <w:rsid w:val="00020932"/>
    <w:rsid w:val="00020A9D"/>
    <w:rsid w:val="00020EBB"/>
    <w:rsid w:val="0002112C"/>
    <w:rsid w:val="0002152E"/>
    <w:rsid w:val="00021BCD"/>
    <w:rsid w:val="00022A30"/>
    <w:rsid w:val="00022B15"/>
    <w:rsid w:val="000237A1"/>
    <w:rsid w:val="00024892"/>
    <w:rsid w:val="0002665C"/>
    <w:rsid w:val="00027FD3"/>
    <w:rsid w:val="00030429"/>
    <w:rsid w:val="00030544"/>
    <w:rsid w:val="00030CF2"/>
    <w:rsid w:val="000316BB"/>
    <w:rsid w:val="00031AEA"/>
    <w:rsid w:val="0003202D"/>
    <w:rsid w:val="0003454D"/>
    <w:rsid w:val="00034B07"/>
    <w:rsid w:val="00036F58"/>
    <w:rsid w:val="00036FB0"/>
    <w:rsid w:val="00037D45"/>
    <w:rsid w:val="00037EF4"/>
    <w:rsid w:val="00040C25"/>
    <w:rsid w:val="00041803"/>
    <w:rsid w:val="00041FDC"/>
    <w:rsid w:val="00042269"/>
    <w:rsid w:val="00042EC3"/>
    <w:rsid w:val="000432AB"/>
    <w:rsid w:val="00046428"/>
    <w:rsid w:val="00050236"/>
    <w:rsid w:val="00050D3D"/>
    <w:rsid w:val="00051500"/>
    <w:rsid w:val="000516E1"/>
    <w:rsid w:val="00051A9A"/>
    <w:rsid w:val="00053789"/>
    <w:rsid w:val="000537F2"/>
    <w:rsid w:val="00053B9F"/>
    <w:rsid w:val="00053D3E"/>
    <w:rsid w:val="0005411F"/>
    <w:rsid w:val="0005459F"/>
    <w:rsid w:val="00054A20"/>
    <w:rsid w:val="00054A92"/>
    <w:rsid w:val="00054F22"/>
    <w:rsid w:val="0005549B"/>
    <w:rsid w:val="00055ACF"/>
    <w:rsid w:val="000568BE"/>
    <w:rsid w:val="000569FD"/>
    <w:rsid w:val="00056A08"/>
    <w:rsid w:val="00056FD2"/>
    <w:rsid w:val="0005745E"/>
    <w:rsid w:val="0006049A"/>
    <w:rsid w:val="00060F02"/>
    <w:rsid w:val="000624C0"/>
    <w:rsid w:val="000626AE"/>
    <w:rsid w:val="00062AF4"/>
    <w:rsid w:val="00063AB9"/>
    <w:rsid w:val="00064688"/>
    <w:rsid w:val="00064888"/>
    <w:rsid w:val="00065472"/>
    <w:rsid w:val="00065820"/>
    <w:rsid w:val="000658DF"/>
    <w:rsid w:val="000667CA"/>
    <w:rsid w:val="00066857"/>
    <w:rsid w:val="000668C2"/>
    <w:rsid w:val="00066A6A"/>
    <w:rsid w:val="00066D83"/>
    <w:rsid w:val="00067713"/>
    <w:rsid w:val="00071350"/>
    <w:rsid w:val="00072839"/>
    <w:rsid w:val="000729A8"/>
    <w:rsid w:val="000737D1"/>
    <w:rsid w:val="0007382A"/>
    <w:rsid w:val="000739EB"/>
    <w:rsid w:val="00073CA8"/>
    <w:rsid w:val="00073F22"/>
    <w:rsid w:val="00074218"/>
    <w:rsid w:val="000759BD"/>
    <w:rsid w:val="00075B5D"/>
    <w:rsid w:val="00077A04"/>
    <w:rsid w:val="00077B95"/>
    <w:rsid w:val="00077C99"/>
    <w:rsid w:val="00080167"/>
    <w:rsid w:val="0008018B"/>
    <w:rsid w:val="00080335"/>
    <w:rsid w:val="00081148"/>
    <w:rsid w:val="000816B1"/>
    <w:rsid w:val="00082657"/>
    <w:rsid w:val="00082845"/>
    <w:rsid w:val="0008398F"/>
    <w:rsid w:val="00084F43"/>
    <w:rsid w:val="00087055"/>
    <w:rsid w:val="00087912"/>
    <w:rsid w:val="00090B2A"/>
    <w:rsid w:val="00092EBD"/>
    <w:rsid w:val="00094BE2"/>
    <w:rsid w:val="00094C14"/>
    <w:rsid w:val="000967C3"/>
    <w:rsid w:val="0009694F"/>
    <w:rsid w:val="00096DFA"/>
    <w:rsid w:val="000A17D3"/>
    <w:rsid w:val="000A2B82"/>
    <w:rsid w:val="000A2BD0"/>
    <w:rsid w:val="000A311C"/>
    <w:rsid w:val="000A3472"/>
    <w:rsid w:val="000A3E5A"/>
    <w:rsid w:val="000A5D96"/>
    <w:rsid w:val="000A634F"/>
    <w:rsid w:val="000A76CC"/>
    <w:rsid w:val="000B1200"/>
    <w:rsid w:val="000B1345"/>
    <w:rsid w:val="000B2DAF"/>
    <w:rsid w:val="000B35DB"/>
    <w:rsid w:val="000B5222"/>
    <w:rsid w:val="000B58E8"/>
    <w:rsid w:val="000B621D"/>
    <w:rsid w:val="000B7188"/>
    <w:rsid w:val="000B736E"/>
    <w:rsid w:val="000C0781"/>
    <w:rsid w:val="000C0CC7"/>
    <w:rsid w:val="000C1219"/>
    <w:rsid w:val="000C2F21"/>
    <w:rsid w:val="000C32CA"/>
    <w:rsid w:val="000C46FF"/>
    <w:rsid w:val="000C5C6B"/>
    <w:rsid w:val="000D0992"/>
    <w:rsid w:val="000D1098"/>
    <w:rsid w:val="000D1161"/>
    <w:rsid w:val="000D11DD"/>
    <w:rsid w:val="000D165E"/>
    <w:rsid w:val="000D32F3"/>
    <w:rsid w:val="000D3600"/>
    <w:rsid w:val="000D4415"/>
    <w:rsid w:val="000D5630"/>
    <w:rsid w:val="000D58C6"/>
    <w:rsid w:val="000D5D7E"/>
    <w:rsid w:val="000D5F05"/>
    <w:rsid w:val="000D7D1F"/>
    <w:rsid w:val="000E1CFD"/>
    <w:rsid w:val="000E2089"/>
    <w:rsid w:val="000E29F3"/>
    <w:rsid w:val="000E2F31"/>
    <w:rsid w:val="000E6B50"/>
    <w:rsid w:val="000E74F3"/>
    <w:rsid w:val="000F0F7A"/>
    <w:rsid w:val="000F2513"/>
    <w:rsid w:val="000F26D3"/>
    <w:rsid w:val="000F2802"/>
    <w:rsid w:val="000F2BE8"/>
    <w:rsid w:val="000F32CB"/>
    <w:rsid w:val="000F3E3E"/>
    <w:rsid w:val="000F60C8"/>
    <w:rsid w:val="000F6DD9"/>
    <w:rsid w:val="000F712D"/>
    <w:rsid w:val="00100E11"/>
    <w:rsid w:val="00101274"/>
    <w:rsid w:val="00101368"/>
    <w:rsid w:val="00102193"/>
    <w:rsid w:val="001021B9"/>
    <w:rsid w:val="00104B46"/>
    <w:rsid w:val="001052C7"/>
    <w:rsid w:val="00106234"/>
    <w:rsid w:val="00107281"/>
    <w:rsid w:val="00107677"/>
    <w:rsid w:val="00110810"/>
    <w:rsid w:val="0011103E"/>
    <w:rsid w:val="001125E3"/>
    <w:rsid w:val="0011340E"/>
    <w:rsid w:val="00113A3D"/>
    <w:rsid w:val="00114025"/>
    <w:rsid w:val="00114BEE"/>
    <w:rsid w:val="00116471"/>
    <w:rsid w:val="001169CB"/>
    <w:rsid w:val="00116B1A"/>
    <w:rsid w:val="00120565"/>
    <w:rsid w:val="001214EE"/>
    <w:rsid w:val="00121F97"/>
    <w:rsid w:val="0012282C"/>
    <w:rsid w:val="00123414"/>
    <w:rsid w:val="00124218"/>
    <w:rsid w:val="00124DE8"/>
    <w:rsid w:val="00126830"/>
    <w:rsid w:val="001274EB"/>
    <w:rsid w:val="00130CF5"/>
    <w:rsid w:val="00130EFF"/>
    <w:rsid w:val="001311F5"/>
    <w:rsid w:val="00131357"/>
    <w:rsid w:val="00131669"/>
    <w:rsid w:val="0013467D"/>
    <w:rsid w:val="00135325"/>
    <w:rsid w:val="001357B0"/>
    <w:rsid w:val="001357FE"/>
    <w:rsid w:val="00135F7E"/>
    <w:rsid w:val="00135FC7"/>
    <w:rsid w:val="00136010"/>
    <w:rsid w:val="001363E0"/>
    <w:rsid w:val="001369FE"/>
    <w:rsid w:val="00137A0D"/>
    <w:rsid w:val="00140D59"/>
    <w:rsid w:val="00140EB5"/>
    <w:rsid w:val="001417CE"/>
    <w:rsid w:val="0014315E"/>
    <w:rsid w:val="001437DC"/>
    <w:rsid w:val="00143AB7"/>
    <w:rsid w:val="00144117"/>
    <w:rsid w:val="00144BF6"/>
    <w:rsid w:val="00144D97"/>
    <w:rsid w:val="00145B06"/>
    <w:rsid w:val="0014615E"/>
    <w:rsid w:val="00146409"/>
    <w:rsid w:val="00146BDF"/>
    <w:rsid w:val="001472DA"/>
    <w:rsid w:val="001518D3"/>
    <w:rsid w:val="001519E6"/>
    <w:rsid w:val="00152D0C"/>
    <w:rsid w:val="0015313D"/>
    <w:rsid w:val="001551D4"/>
    <w:rsid w:val="00155B8C"/>
    <w:rsid w:val="00156AEF"/>
    <w:rsid w:val="0015745C"/>
    <w:rsid w:val="00157ACA"/>
    <w:rsid w:val="001623C0"/>
    <w:rsid w:val="00162950"/>
    <w:rsid w:val="0016350C"/>
    <w:rsid w:val="00164311"/>
    <w:rsid w:val="001646CF"/>
    <w:rsid w:val="001655EE"/>
    <w:rsid w:val="00165600"/>
    <w:rsid w:val="00165AFD"/>
    <w:rsid w:val="00167288"/>
    <w:rsid w:val="0016728A"/>
    <w:rsid w:val="00174B72"/>
    <w:rsid w:val="00175B73"/>
    <w:rsid w:val="001770F1"/>
    <w:rsid w:val="00177807"/>
    <w:rsid w:val="001778AB"/>
    <w:rsid w:val="00180A2F"/>
    <w:rsid w:val="00180CD6"/>
    <w:rsid w:val="00182EF5"/>
    <w:rsid w:val="00183695"/>
    <w:rsid w:val="00183DA9"/>
    <w:rsid w:val="00183F4E"/>
    <w:rsid w:val="001855F9"/>
    <w:rsid w:val="001857AF"/>
    <w:rsid w:val="001863C6"/>
    <w:rsid w:val="00187708"/>
    <w:rsid w:val="001877B7"/>
    <w:rsid w:val="00190E2E"/>
    <w:rsid w:val="00191635"/>
    <w:rsid w:val="00192889"/>
    <w:rsid w:val="00193E37"/>
    <w:rsid w:val="0019471A"/>
    <w:rsid w:val="00194BAE"/>
    <w:rsid w:val="00194C0D"/>
    <w:rsid w:val="001956C7"/>
    <w:rsid w:val="00196135"/>
    <w:rsid w:val="00197111"/>
    <w:rsid w:val="001A067D"/>
    <w:rsid w:val="001A3F34"/>
    <w:rsid w:val="001A4486"/>
    <w:rsid w:val="001A44B8"/>
    <w:rsid w:val="001A47F3"/>
    <w:rsid w:val="001A5796"/>
    <w:rsid w:val="001A6659"/>
    <w:rsid w:val="001A73E8"/>
    <w:rsid w:val="001A7639"/>
    <w:rsid w:val="001B1F8C"/>
    <w:rsid w:val="001B2FF8"/>
    <w:rsid w:val="001B34CA"/>
    <w:rsid w:val="001B567A"/>
    <w:rsid w:val="001B5E77"/>
    <w:rsid w:val="001B60E2"/>
    <w:rsid w:val="001B758E"/>
    <w:rsid w:val="001C2BE2"/>
    <w:rsid w:val="001C3006"/>
    <w:rsid w:val="001C3245"/>
    <w:rsid w:val="001C3597"/>
    <w:rsid w:val="001C4202"/>
    <w:rsid w:val="001C4260"/>
    <w:rsid w:val="001C7651"/>
    <w:rsid w:val="001C78F4"/>
    <w:rsid w:val="001C7F5C"/>
    <w:rsid w:val="001D03F6"/>
    <w:rsid w:val="001D0710"/>
    <w:rsid w:val="001D0999"/>
    <w:rsid w:val="001D0E03"/>
    <w:rsid w:val="001D1310"/>
    <w:rsid w:val="001D212D"/>
    <w:rsid w:val="001D272A"/>
    <w:rsid w:val="001D48F3"/>
    <w:rsid w:val="001D4B19"/>
    <w:rsid w:val="001D61B5"/>
    <w:rsid w:val="001D7118"/>
    <w:rsid w:val="001D745A"/>
    <w:rsid w:val="001E0149"/>
    <w:rsid w:val="001E17B0"/>
    <w:rsid w:val="001E215E"/>
    <w:rsid w:val="001E2C3E"/>
    <w:rsid w:val="001E4112"/>
    <w:rsid w:val="001E586E"/>
    <w:rsid w:val="001E6106"/>
    <w:rsid w:val="001E62F8"/>
    <w:rsid w:val="001E6499"/>
    <w:rsid w:val="001E7338"/>
    <w:rsid w:val="001E7630"/>
    <w:rsid w:val="001F10CE"/>
    <w:rsid w:val="001F1C1D"/>
    <w:rsid w:val="001F3F8C"/>
    <w:rsid w:val="001F3FE0"/>
    <w:rsid w:val="001F4D37"/>
    <w:rsid w:val="001F4D98"/>
    <w:rsid w:val="001F5AB5"/>
    <w:rsid w:val="001F5F22"/>
    <w:rsid w:val="001F6911"/>
    <w:rsid w:val="001F6ACD"/>
    <w:rsid w:val="001F6F1D"/>
    <w:rsid w:val="001F7569"/>
    <w:rsid w:val="001F7635"/>
    <w:rsid w:val="002009D8"/>
    <w:rsid w:val="00202B1F"/>
    <w:rsid w:val="00202D84"/>
    <w:rsid w:val="00203D83"/>
    <w:rsid w:val="00204C33"/>
    <w:rsid w:val="00204D3C"/>
    <w:rsid w:val="00204DF7"/>
    <w:rsid w:val="00205002"/>
    <w:rsid w:val="002058E0"/>
    <w:rsid w:val="00206C16"/>
    <w:rsid w:val="00210716"/>
    <w:rsid w:val="0021163C"/>
    <w:rsid w:val="0021187F"/>
    <w:rsid w:val="00211B14"/>
    <w:rsid w:val="00211C0E"/>
    <w:rsid w:val="00212571"/>
    <w:rsid w:val="002125BB"/>
    <w:rsid w:val="0021261B"/>
    <w:rsid w:val="00212D13"/>
    <w:rsid w:val="0021347F"/>
    <w:rsid w:val="002140B1"/>
    <w:rsid w:val="002157FB"/>
    <w:rsid w:val="00215BF2"/>
    <w:rsid w:val="00215FC0"/>
    <w:rsid w:val="002179FE"/>
    <w:rsid w:val="002205BE"/>
    <w:rsid w:val="00220B40"/>
    <w:rsid w:val="00221A00"/>
    <w:rsid w:val="00221F31"/>
    <w:rsid w:val="00223240"/>
    <w:rsid w:val="002234D5"/>
    <w:rsid w:val="00224E7E"/>
    <w:rsid w:val="002255F7"/>
    <w:rsid w:val="00225D67"/>
    <w:rsid w:val="00227528"/>
    <w:rsid w:val="002275C9"/>
    <w:rsid w:val="00227FF6"/>
    <w:rsid w:val="0023061F"/>
    <w:rsid w:val="00230A90"/>
    <w:rsid w:val="002315D5"/>
    <w:rsid w:val="00233368"/>
    <w:rsid w:val="002333BE"/>
    <w:rsid w:val="00236415"/>
    <w:rsid w:val="00236987"/>
    <w:rsid w:val="0023736B"/>
    <w:rsid w:val="00240702"/>
    <w:rsid w:val="0024134C"/>
    <w:rsid w:val="00241AA0"/>
    <w:rsid w:val="00242AED"/>
    <w:rsid w:val="00243FB0"/>
    <w:rsid w:val="002446C5"/>
    <w:rsid w:val="002448C9"/>
    <w:rsid w:val="00244A6E"/>
    <w:rsid w:val="00244E61"/>
    <w:rsid w:val="00244EB9"/>
    <w:rsid w:val="002470F9"/>
    <w:rsid w:val="00247535"/>
    <w:rsid w:val="0024780D"/>
    <w:rsid w:val="0024789E"/>
    <w:rsid w:val="00250C8E"/>
    <w:rsid w:val="00250F6E"/>
    <w:rsid w:val="002520D3"/>
    <w:rsid w:val="00254169"/>
    <w:rsid w:val="00254D35"/>
    <w:rsid w:val="00256D3A"/>
    <w:rsid w:val="00257DF4"/>
    <w:rsid w:val="00261F41"/>
    <w:rsid w:val="0026217C"/>
    <w:rsid w:val="002625A2"/>
    <w:rsid w:val="00263DDB"/>
    <w:rsid w:val="00265491"/>
    <w:rsid w:val="00266D2D"/>
    <w:rsid w:val="00270E64"/>
    <w:rsid w:val="0027119A"/>
    <w:rsid w:val="00271EDD"/>
    <w:rsid w:val="00272CC6"/>
    <w:rsid w:val="00273098"/>
    <w:rsid w:val="00274152"/>
    <w:rsid w:val="002755AD"/>
    <w:rsid w:val="0027706A"/>
    <w:rsid w:val="0027726B"/>
    <w:rsid w:val="0028006A"/>
    <w:rsid w:val="00280A0C"/>
    <w:rsid w:val="00282397"/>
    <w:rsid w:val="00282AF3"/>
    <w:rsid w:val="002850CD"/>
    <w:rsid w:val="00285A55"/>
    <w:rsid w:val="00285DDA"/>
    <w:rsid w:val="002860DA"/>
    <w:rsid w:val="002863B1"/>
    <w:rsid w:val="002868E3"/>
    <w:rsid w:val="002869E7"/>
    <w:rsid w:val="00287A67"/>
    <w:rsid w:val="00287C18"/>
    <w:rsid w:val="0029059D"/>
    <w:rsid w:val="00292443"/>
    <w:rsid w:val="00294E0D"/>
    <w:rsid w:val="00297CAF"/>
    <w:rsid w:val="002A0226"/>
    <w:rsid w:val="002A0503"/>
    <w:rsid w:val="002A0801"/>
    <w:rsid w:val="002A09B3"/>
    <w:rsid w:val="002A13A7"/>
    <w:rsid w:val="002A1A7D"/>
    <w:rsid w:val="002A25D5"/>
    <w:rsid w:val="002A2A25"/>
    <w:rsid w:val="002A2B63"/>
    <w:rsid w:val="002A2C98"/>
    <w:rsid w:val="002A362E"/>
    <w:rsid w:val="002A377F"/>
    <w:rsid w:val="002A3A5C"/>
    <w:rsid w:val="002A4FE3"/>
    <w:rsid w:val="002A57A6"/>
    <w:rsid w:val="002A6247"/>
    <w:rsid w:val="002A6298"/>
    <w:rsid w:val="002A6651"/>
    <w:rsid w:val="002A6D9B"/>
    <w:rsid w:val="002A77DE"/>
    <w:rsid w:val="002A793D"/>
    <w:rsid w:val="002B066F"/>
    <w:rsid w:val="002B2087"/>
    <w:rsid w:val="002B22D6"/>
    <w:rsid w:val="002B2A7F"/>
    <w:rsid w:val="002B508D"/>
    <w:rsid w:val="002B6B6F"/>
    <w:rsid w:val="002C0048"/>
    <w:rsid w:val="002C1168"/>
    <w:rsid w:val="002C1455"/>
    <w:rsid w:val="002C3C94"/>
    <w:rsid w:val="002C4CBA"/>
    <w:rsid w:val="002C55A3"/>
    <w:rsid w:val="002C55E6"/>
    <w:rsid w:val="002C55ED"/>
    <w:rsid w:val="002C5DC3"/>
    <w:rsid w:val="002C7ABE"/>
    <w:rsid w:val="002D1A6A"/>
    <w:rsid w:val="002D231D"/>
    <w:rsid w:val="002D2BDA"/>
    <w:rsid w:val="002D3999"/>
    <w:rsid w:val="002D53FA"/>
    <w:rsid w:val="002D6144"/>
    <w:rsid w:val="002D680D"/>
    <w:rsid w:val="002D7B70"/>
    <w:rsid w:val="002D7E3C"/>
    <w:rsid w:val="002D7EB6"/>
    <w:rsid w:val="002E09E1"/>
    <w:rsid w:val="002E134E"/>
    <w:rsid w:val="002E145C"/>
    <w:rsid w:val="002E14FE"/>
    <w:rsid w:val="002E1B35"/>
    <w:rsid w:val="002E1BB7"/>
    <w:rsid w:val="002E1BD3"/>
    <w:rsid w:val="002E3CA9"/>
    <w:rsid w:val="002E4D3A"/>
    <w:rsid w:val="002E6A0D"/>
    <w:rsid w:val="002E75CA"/>
    <w:rsid w:val="002F01EF"/>
    <w:rsid w:val="002F030D"/>
    <w:rsid w:val="002F092A"/>
    <w:rsid w:val="002F1006"/>
    <w:rsid w:val="002F248D"/>
    <w:rsid w:val="002F35D8"/>
    <w:rsid w:val="002F35ED"/>
    <w:rsid w:val="002F3635"/>
    <w:rsid w:val="002F4442"/>
    <w:rsid w:val="002F44E2"/>
    <w:rsid w:val="002F5490"/>
    <w:rsid w:val="002F6554"/>
    <w:rsid w:val="002F76A6"/>
    <w:rsid w:val="002F793F"/>
    <w:rsid w:val="002F7945"/>
    <w:rsid w:val="003005FC"/>
    <w:rsid w:val="003017D7"/>
    <w:rsid w:val="00301998"/>
    <w:rsid w:val="00301FCF"/>
    <w:rsid w:val="00302FD4"/>
    <w:rsid w:val="003034A9"/>
    <w:rsid w:val="00303CA0"/>
    <w:rsid w:val="00305649"/>
    <w:rsid w:val="00307A5B"/>
    <w:rsid w:val="00312B0C"/>
    <w:rsid w:val="00313065"/>
    <w:rsid w:val="003138B3"/>
    <w:rsid w:val="00313E30"/>
    <w:rsid w:val="003152A6"/>
    <w:rsid w:val="0031591E"/>
    <w:rsid w:val="00315ED1"/>
    <w:rsid w:val="00316FE3"/>
    <w:rsid w:val="00317C3D"/>
    <w:rsid w:val="00317FA6"/>
    <w:rsid w:val="00321E0B"/>
    <w:rsid w:val="0032266D"/>
    <w:rsid w:val="00323A20"/>
    <w:rsid w:val="003253B0"/>
    <w:rsid w:val="00325DBD"/>
    <w:rsid w:val="003274DB"/>
    <w:rsid w:val="003275AB"/>
    <w:rsid w:val="00327894"/>
    <w:rsid w:val="003279F9"/>
    <w:rsid w:val="00330009"/>
    <w:rsid w:val="00330713"/>
    <w:rsid w:val="00331B10"/>
    <w:rsid w:val="00333033"/>
    <w:rsid w:val="00335F48"/>
    <w:rsid w:val="00335FA2"/>
    <w:rsid w:val="003374D1"/>
    <w:rsid w:val="00340908"/>
    <w:rsid w:val="00340E06"/>
    <w:rsid w:val="0034112E"/>
    <w:rsid w:val="00341DC6"/>
    <w:rsid w:val="00344C59"/>
    <w:rsid w:val="003463FB"/>
    <w:rsid w:val="003474DC"/>
    <w:rsid w:val="00347BD9"/>
    <w:rsid w:val="00350D8A"/>
    <w:rsid w:val="0035330F"/>
    <w:rsid w:val="00355D35"/>
    <w:rsid w:val="00356099"/>
    <w:rsid w:val="00361000"/>
    <w:rsid w:val="00361585"/>
    <w:rsid w:val="00361F50"/>
    <w:rsid w:val="00362072"/>
    <w:rsid w:val="00363212"/>
    <w:rsid w:val="00363B35"/>
    <w:rsid w:val="00363F1A"/>
    <w:rsid w:val="00364029"/>
    <w:rsid w:val="00364660"/>
    <w:rsid w:val="0036497B"/>
    <w:rsid w:val="00366585"/>
    <w:rsid w:val="00367101"/>
    <w:rsid w:val="00367E47"/>
    <w:rsid w:val="003702A5"/>
    <w:rsid w:val="00370A76"/>
    <w:rsid w:val="003712C4"/>
    <w:rsid w:val="0037175E"/>
    <w:rsid w:val="00373100"/>
    <w:rsid w:val="00374FE0"/>
    <w:rsid w:val="00375D00"/>
    <w:rsid w:val="00375DC5"/>
    <w:rsid w:val="00377257"/>
    <w:rsid w:val="00377A54"/>
    <w:rsid w:val="00377C39"/>
    <w:rsid w:val="0038036A"/>
    <w:rsid w:val="00383B0A"/>
    <w:rsid w:val="00384B58"/>
    <w:rsid w:val="00385082"/>
    <w:rsid w:val="00385176"/>
    <w:rsid w:val="003853E2"/>
    <w:rsid w:val="00385854"/>
    <w:rsid w:val="0038632A"/>
    <w:rsid w:val="003864AE"/>
    <w:rsid w:val="00387775"/>
    <w:rsid w:val="00387A87"/>
    <w:rsid w:val="00390331"/>
    <w:rsid w:val="00390B9B"/>
    <w:rsid w:val="00390C4F"/>
    <w:rsid w:val="00392354"/>
    <w:rsid w:val="003948E4"/>
    <w:rsid w:val="00394A98"/>
    <w:rsid w:val="00396C74"/>
    <w:rsid w:val="00396CD2"/>
    <w:rsid w:val="0039702F"/>
    <w:rsid w:val="003A0CA8"/>
    <w:rsid w:val="003A1972"/>
    <w:rsid w:val="003A1DB0"/>
    <w:rsid w:val="003A30F1"/>
    <w:rsid w:val="003A3A5D"/>
    <w:rsid w:val="003A3B75"/>
    <w:rsid w:val="003A6735"/>
    <w:rsid w:val="003A6947"/>
    <w:rsid w:val="003A6E80"/>
    <w:rsid w:val="003A7E25"/>
    <w:rsid w:val="003B1CDE"/>
    <w:rsid w:val="003B32C9"/>
    <w:rsid w:val="003B36A1"/>
    <w:rsid w:val="003B5389"/>
    <w:rsid w:val="003B5926"/>
    <w:rsid w:val="003B625D"/>
    <w:rsid w:val="003C0940"/>
    <w:rsid w:val="003C110D"/>
    <w:rsid w:val="003C1579"/>
    <w:rsid w:val="003C30B5"/>
    <w:rsid w:val="003C32BE"/>
    <w:rsid w:val="003C3DCD"/>
    <w:rsid w:val="003C480B"/>
    <w:rsid w:val="003C4F0D"/>
    <w:rsid w:val="003C6A3D"/>
    <w:rsid w:val="003C6A8B"/>
    <w:rsid w:val="003C7E0D"/>
    <w:rsid w:val="003D05B0"/>
    <w:rsid w:val="003D0DD4"/>
    <w:rsid w:val="003D14AF"/>
    <w:rsid w:val="003D21DB"/>
    <w:rsid w:val="003D286C"/>
    <w:rsid w:val="003D2D4D"/>
    <w:rsid w:val="003D500D"/>
    <w:rsid w:val="003D5643"/>
    <w:rsid w:val="003D59CA"/>
    <w:rsid w:val="003D5F7E"/>
    <w:rsid w:val="003D615E"/>
    <w:rsid w:val="003D6C54"/>
    <w:rsid w:val="003E022E"/>
    <w:rsid w:val="003E07B3"/>
    <w:rsid w:val="003E1AB5"/>
    <w:rsid w:val="003E1ECE"/>
    <w:rsid w:val="003E285C"/>
    <w:rsid w:val="003E6154"/>
    <w:rsid w:val="003E6B35"/>
    <w:rsid w:val="003E6B8B"/>
    <w:rsid w:val="003E6C5D"/>
    <w:rsid w:val="003E78FA"/>
    <w:rsid w:val="003F00B7"/>
    <w:rsid w:val="003F4F8B"/>
    <w:rsid w:val="003F5E77"/>
    <w:rsid w:val="003F6CF8"/>
    <w:rsid w:val="00400368"/>
    <w:rsid w:val="00400EDD"/>
    <w:rsid w:val="00401506"/>
    <w:rsid w:val="004028BC"/>
    <w:rsid w:val="00402C75"/>
    <w:rsid w:val="00404690"/>
    <w:rsid w:val="004053C4"/>
    <w:rsid w:val="00405520"/>
    <w:rsid w:val="00405728"/>
    <w:rsid w:val="0040713D"/>
    <w:rsid w:val="00407C6F"/>
    <w:rsid w:val="00414DDD"/>
    <w:rsid w:val="00414E79"/>
    <w:rsid w:val="004214A4"/>
    <w:rsid w:val="00422619"/>
    <w:rsid w:val="004226EC"/>
    <w:rsid w:val="00422A36"/>
    <w:rsid w:val="00423317"/>
    <w:rsid w:val="00423C4C"/>
    <w:rsid w:val="004245FD"/>
    <w:rsid w:val="00425142"/>
    <w:rsid w:val="004264FF"/>
    <w:rsid w:val="004265C7"/>
    <w:rsid w:val="004268EA"/>
    <w:rsid w:val="0043042E"/>
    <w:rsid w:val="00431815"/>
    <w:rsid w:val="00432321"/>
    <w:rsid w:val="0043338A"/>
    <w:rsid w:val="004341CC"/>
    <w:rsid w:val="0043448D"/>
    <w:rsid w:val="00435420"/>
    <w:rsid w:val="00436287"/>
    <w:rsid w:val="0043654A"/>
    <w:rsid w:val="004376CC"/>
    <w:rsid w:val="00440342"/>
    <w:rsid w:val="0044203B"/>
    <w:rsid w:val="00442602"/>
    <w:rsid w:val="004428D0"/>
    <w:rsid w:val="00443247"/>
    <w:rsid w:val="00443E29"/>
    <w:rsid w:val="00443FDB"/>
    <w:rsid w:val="00445044"/>
    <w:rsid w:val="00445442"/>
    <w:rsid w:val="0044566C"/>
    <w:rsid w:val="004457D3"/>
    <w:rsid w:val="00446608"/>
    <w:rsid w:val="00446850"/>
    <w:rsid w:val="00446B02"/>
    <w:rsid w:val="00447102"/>
    <w:rsid w:val="00447BE1"/>
    <w:rsid w:val="0045123D"/>
    <w:rsid w:val="004528BA"/>
    <w:rsid w:val="00452A90"/>
    <w:rsid w:val="00453045"/>
    <w:rsid w:val="00453219"/>
    <w:rsid w:val="004535D5"/>
    <w:rsid w:val="00454923"/>
    <w:rsid w:val="00455C61"/>
    <w:rsid w:val="00455E60"/>
    <w:rsid w:val="004569F3"/>
    <w:rsid w:val="00456C13"/>
    <w:rsid w:val="00456CE4"/>
    <w:rsid w:val="00460331"/>
    <w:rsid w:val="0046591A"/>
    <w:rsid w:val="00466125"/>
    <w:rsid w:val="0046621B"/>
    <w:rsid w:val="00467A92"/>
    <w:rsid w:val="00470AB2"/>
    <w:rsid w:val="00471496"/>
    <w:rsid w:val="0047166C"/>
    <w:rsid w:val="004721F2"/>
    <w:rsid w:val="004733FF"/>
    <w:rsid w:val="00473FE5"/>
    <w:rsid w:val="004755DD"/>
    <w:rsid w:val="00475770"/>
    <w:rsid w:val="004765EB"/>
    <w:rsid w:val="004806BD"/>
    <w:rsid w:val="0048081B"/>
    <w:rsid w:val="0048096B"/>
    <w:rsid w:val="00482990"/>
    <w:rsid w:val="00482D73"/>
    <w:rsid w:val="004834DA"/>
    <w:rsid w:val="00483938"/>
    <w:rsid w:val="004839F0"/>
    <w:rsid w:val="00484401"/>
    <w:rsid w:val="0048589D"/>
    <w:rsid w:val="00487168"/>
    <w:rsid w:val="0049406E"/>
    <w:rsid w:val="00494887"/>
    <w:rsid w:val="00495759"/>
    <w:rsid w:val="00496331"/>
    <w:rsid w:val="004A029F"/>
    <w:rsid w:val="004A04CA"/>
    <w:rsid w:val="004A080F"/>
    <w:rsid w:val="004A0BC1"/>
    <w:rsid w:val="004A145A"/>
    <w:rsid w:val="004A22AC"/>
    <w:rsid w:val="004A3D6A"/>
    <w:rsid w:val="004A4542"/>
    <w:rsid w:val="004A4C06"/>
    <w:rsid w:val="004A522F"/>
    <w:rsid w:val="004A5C0B"/>
    <w:rsid w:val="004A64EB"/>
    <w:rsid w:val="004A6B3C"/>
    <w:rsid w:val="004A76EA"/>
    <w:rsid w:val="004B0301"/>
    <w:rsid w:val="004B0E98"/>
    <w:rsid w:val="004B1F37"/>
    <w:rsid w:val="004B1F85"/>
    <w:rsid w:val="004B2A6C"/>
    <w:rsid w:val="004B34CA"/>
    <w:rsid w:val="004B3E3A"/>
    <w:rsid w:val="004B487C"/>
    <w:rsid w:val="004B5314"/>
    <w:rsid w:val="004C120B"/>
    <w:rsid w:val="004C12F8"/>
    <w:rsid w:val="004C16EF"/>
    <w:rsid w:val="004C1B61"/>
    <w:rsid w:val="004C318C"/>
    <w:rsid w:val="004C33C9"/>
    <w:rsid w:val="004C3829"/>
    <w:rsid w:val="004C3C7F"/>
    <w:rsid w:val="004C46A8"/>
    <w:rsid w:val="004C49F0"/>
    <w:rsid w:val="004C6E75"/>
    <w:rsid w:val="004C75AE"/>
    <w:rsid w:val="004D1F06"/>
    <w:rsid w:val="004D4553"/>
    <w:rsid w:val="004D47F9"/>
    <w:rsid w:val="004D6A36"/>
    <w:rsid w:val="004D7DEB"/>
    <w:rsid w:val="004E066E"/>
    <w:rsid w:val="004E10A7"/>
    <w:rsid w:val="004E29A0"/>
    <w:rsid w:val="004E4B55"/>
    <w:rsid w:val="004E4C77"/>
    <w:rsid w:val="004E7F61"/>
    <w:rsid w:val="004F041B"/>
    <w:rsid w:val="004F0A0D"/>
    <w:rsid w:val="004F3108"/>
    <w:rsid w:val="004F35B1"/>
    <w:rsid w:val="004F77F1"/>
    <w:rsid w:val="005007DF"/>
    <w:rsid w:val="005014CB"/>
    <w:rsid w:val="005019BA"/>
    <w:rsid w:val="0050288F"/>
    <w:rsid w:val="0050339A"/>
    <w:rsid w:val="00504EB3"/>
    <w:rsid w:val="00504FAF"/>
    <w:rsid w:val="005052A3"/>
    <w:rsid w:val="00505715"/>
    <w:rsid w:val="00510951"/>
    <w:rsid w:val="00510B6F"/>
    <w:rsid w:val="00511C4F"/>
    <w:rsid w:val="0051212A"/>
    <w:rsid w:val="005128D4"/>
    <w:rsid w:val="00514CF2"/>
    <w:rsid w:val="005154E4"/>
    <w:rsid w:val="005155B9"/>
    <w:rsid w:val="00515772"/>
    <w:rsid w:val="005176AA"/>
    <w:rsid w:val="005200D6"/>
    <w:rsid w:val="0052189C"/>
    <w:rsid w:val="00521D85"/>
    <w:rsid w:val="00521EAA"/>
    <w:rsid w:val="00522A6B"/>
    <w:rsid w:val="00522ACD"/>
    <w:rsid w:val="00522F9E"/>
    <w:rsid w:val="00523265"/>
    <w:rsid w:val="00523CCD"/>
    <w:rsid w:val="00523EBD"/>
    <w:rsid w:val="0052507F"/>
    <w:rsid w:val="00525489"/>
    <w:rsid w:val="00526B73"/>
    <w:rsid w:val="00527453"/>
    <w:rsid w:val="00527818"/>
    <w:rsid w:val="005278A8"/>
    <w:rsid w:val="00530B55"/>
    <w:rsid w:val="00530DFA"/>
    <w:rsid w:val="0053385C"/>
    <w:rsid w:val="00533FF2"/>
    <w:rsid w:val="005340FA"/>
    <w:rsid w:val="005341E5"/>
    <w:rsid w:val="0053503B"/>
    <w:rsid w:val="00536727"/>
    <w:rsid w:val="005376BE"/>
    <w:rsid w:val="00540626"/>
    <w:rsid w:val="00540632"/>
    <w:rsid w:val="00540D2A"/>
    <w:rsid w:val="00541562"/>
    <w:rsid w:val="00541D05"/>
    <w:rsid w:val="00541E92"/>
    <w:rsid w:val="005427D1"/>
    <w:rsid w:val="00542DE8"/>
    <w:rsid w:val="00544439"/>
    <w:rsid w:val="005447D5"/>
    <w:rsid w:val="00550640"/>
    <w:rsid w:val="005507E1"/>
    <w:rsid w:val="00550F38"/>
    <w:rsid w:val="005543D6"/>
    <w:rsid w:val="0055484C"/>
    <w:rsid w:val="00555893"/>
    <w:rsid w:val="005559BC"/>
    <w:rsid w:val="00556952"/>
    <w:rsid w:val="00556E14"/>
    <w:rsid w:val="00557720"/>
    <w:rsid w:val="0056074A"/>
    <w:rsid w:val="005638FD"/>
    <w:rsid w:val="00563D57"/>
    <w:rsid w:val="00564D4D"/>
    <w:rsid w:val="005658C5"/>
    <w:rsid w:val="0056671D"/>
    <w:rsid w:val="00567C04"/>
    <w:rsid w:val="005713B1"/>
    <w:rsid w:val="00571A0F"/>
    <w:rsid w:val="0057498B"/>
    <w:rsid w:val="00574F04"/>
    <w:rsid w:val="00575F01"/>
    <w:rsid w:val="005761B7"/>
    <w:rsid w:val="00576373"/>
    <w:rsid w:val="00576C0A"/>
    <w:rsid w:val="00577916"/>
    <w:rsid w:val="0058163A"/>
    <w:rsid w:val="0058179F"/>
    <w:rsid w:val="00581DC1"/>
    <w:rsid w:val="00583283"/>
    <w:rsid w:val="00583F84"/>
    <w:rsid w:val="005841D7"/>
    <w:rsid w:val="00584971"/>
    <w:rsid w:val="00585639"/>
    <w:rsid w:val="00585D0D"/>
    <w:rsid w:val="005863C1"/>
    <w:rsid w:val="005865DB"/>
    <w:rsid w:val="00586C78"/>
    <w:rsid w:val="00586D9F"/>
    <w:rsid w:val="00587EA2"/>
    <w:rsid w:val="005934DC"/>
    <w:rsid w:val="00593867"/>
    <w:rsid w:val="00593AA6"/>
    <w:rsid w:val="0059404D"/>
    <w:rsid w:val="00594435"/>
    <w:rsid w:val="00594500"/>
    <w:rsid w:val="005947D7"/>
    <w:rsid w:val="0059500D"/>
    <w:rsid w:val="00595112"/>
    <w:rsid w:val="005952CA"/>
    <w:rsid w:val="005955ED"/>
    <w:rsid w:val="00595E68"/>
    <w:rsid w:val="0059623D"/>
    <w:rsid w:val="00596612"/>
    <w:rsid w:val="00596BD3"/>
    <w:rsid w:val="00596D38"/>
    <w:rsid w:val="005972FD"/>
    <w:rsid w:val="005A0DB2"/>
    <w:rsid w:val="005A27D3"/>
    <w:rsid w:val="005A3065"/>
    <w:rsid w:val="005A3451"/>
    <w:rsid w:val="005A34E5"/>
    <w:rsid w:val="005A43D0"/>
    <w:rsid w:val="005A5A9A"/>
    <w:rsid w:val="005A6EDD"/>
    <w:rsid w:val="005A7451"/>
    <w:rsid w:val="005A7F69"/>
    <w:rsid w:val="005B04FA"/>
    <w:rsid w:val="005B1C0E"/>
    <w:rsid w:val="005B2D2D"/>
    <w:rsid w:val="005B35BD"/>
    <w:rsid w:val="005B6AAB"/>
    <w:rsid w:val="005B6D6F"/>
    <w:rsid w:val="005B7337"/>
    <w:rsid w:val="005B799A"/>
    <w:rsid w:val="005C04C2"/>
    <w:rsid w:val="005C22BB"/>
    <w:rsid w:val="005C2D57"/>
    <w:rsid w:val="005C2DDC"/>
    <w:rsid w:val="005C34AC"/>
    <w:rsid w:val="005C3E67"/>
    <w:rsid w:val="005C4F59"/>
    <w:rsid w:val="005C5524"/>
    <w:rsid w:val="005C5C85"/>
    <w:rsid w:val="005C753E"/>
    <w:rsid w:val="005C7830"/>
    <w:rsid w:val="005C7EA3"/>
    <w:rsid w:val="005D0945"/>
    <w:rsid w:val="005D2CA3"/>
    <w:rsid w:val="005D351D"/>
    <w:rsid w:val="005D6906"/>
    <w:rsid w:val="005D7887"/>
    <w:rsid w:val="005E01D2"/>
    <w:rsid w:val="005E1295"/>
    <w:rsid w:val="005E1C49"/>
    <w:rsid w:val="005E226B"/>
    <w:rsid w:val="005E5E78"/>
    <w:rsid w:val="005F28E1"/>
    <w:rsid w:val="005F2DB3"/>
    <w:rsid w:val="005F3D11"/>
    <w:rsid w:val="005F4146"/>
    <w:rsid w:val="005F5B4D"/>
    <w:rsid w:val="005F64F7"/>
    <w:rsid w:val="005F6A44"/>
    <w:rsid w:val="00600BB7"/>
    <w:rsid w:val="00601826"/>
    <w:rsid w:val="00601DE7"/>
    <w:rsid w:val="00603271"/>
    <w:rsid w:val="00604B32"/>
    <w:rsid w:val="006055EC"/>
    <w:rsid w:val="006057B2"/>
    <w:rsid w:val="00605B01"/>
    <w:rsid w:val="00606033"/>
    <w:rsid w:val="006071AC"/>
    <w:rsid w:val="006101C5"/>
    <w:rsid w:val="00610374"/>
    <w:rsid w:val="00611FAF"/>
    <w:rsid w:val="00612188"/>
    <w:rsid w:val="006125B6"/>
    <w:rsid w:val="00612854"/>
    <w:rsid w:val="006129DF"/>
    <w:rsid w:val="00612CD9"/>
    <w:rsid w:val="00612E2F"/>
    <w:rsid w:val="00612F51"/>
    <w:rsid w:val="0061370F"/>
    <w:rsid w:val="00613D64"/>
    <w:rsid w:val="00616AEC"/>
    <w:rsid w:val="006221F5"/>
    <w:rsid w:val="00622BD8"/>
    <w:rsid w:val="00623A83"/>
    <w:rsid w:val="00625027"/>
    <w:rsid w:val="00625460"/>
    <w:rsid w:val="0062568A"/>
    <w:rsid w:val="0062573F"/>
    <w:rsid w:val="006274FE"/>
    <w:rsid w:val="00627788"/>
    <w:rsid w:val="00627B04"/>
    <w:rsid w:val="00631425"/>
    <w:rsid w:val="00634632"/>
    <w:rsid w:val="006353CF"/>
    <w:rsid w:val="0063559F"/>
    <w:rsid w:val="00636E53"/>
    <w:rsid w:val="006371EC"/>
    <w:rsid w:val="00637A42"/>
    <w:rsid w:val="00637FA4"/>
    <w:rsid w:val="006405F3"/>
    <w:rsid w:val="00641CB5"/>
    <w:rsid w:val="00641D71"/>
    <w:rsid w:val="00643A54"/>
    <w:rsid w:val="00643D29"/>
    <w:rsid w:val="00646847"/>
    <w:rsid w:val="00647661"/>
    <w:rsid w:val="006510BD"/>
    <w:rsid w:val="00651331"/>
    <w:rsid w:val="00653D26"/>
    <w:rsid w:val="006542D5"/>
    <w:rsid w:val="00654D9C"/>
    <w:rsid w:val="00655DCA"/>
    <w:rsid w:val="00656914"/>
    <w:rsid w:val="00656970"/>
    <w:rsid w:val="00656976"/>
    <w:rsid w:val="00656EB3"/>
    <w:rsid w:val="006668E7"/>
    <w:rsid w:val="00670CEE"/>
    <w:rsid w:val="0067127D"/>
    <w:rsid w:val="006740C6"/>
    <w:rsid w:val="006749D1"/>
    <w:rsid w:val="00675C00"/>
    <w:rsid w:val="00676EAE"/>
    <w:rsid w:val="00680AD9"/>
    <w:rsid w:val="00682974"/>
    <w:rsid w:val="00684D30"/>
    <w:rsid w:val="006857B6"/>
    <w:rsid w:val="00687089"/>
    <w:rsid w:val="00691CD8"/>
    <w:rsid w:val="00691FA2"/>
    <w:rsid w:val="00692985"/>
    <w:rsid w:val="00692B11"/>
    <w:rsid w:val="00693048"/>
    <w:rsid w:val="00693823"/>
    <w:rsid w:val="00693C59"/>
    <w:rsid w:val="0069503A"/>
    <w:rsid w:val="006955B4"/>
    <w:rsid w:val="00696ADA"/>
    <w:rsid w:val="00696F20"/>
    <w:rsid w:val="006A4BDA"/>
    <w:rsid w:val="006B0BF3"/>
    <w:rsid w:val="006B144C"/>
    <w:rsid w:val="006B25F8"/>
    <w:rsid w:val="006B325F"/>
    <w:rsid w:val="006B446B"/>
    <w:rsid w:val="006B5BC0"/>
    <w:rsid w:val="006B5FC5"/>
    <w:rsid w:val="006B67A8"/>
    <w:rsid w:val="006B6D9A"/>
    <w:rsid w:val="006C15D6"/>
    <w:rsid w:val="006C1E63"/>
    <w:rsid w:val="006C240B"/>
    <w:rsid w:val="006C2C10"/>
    <w:rsid w:val="006C2D58"/>
    <w:rsid w:val="006C2D62"/>
    <w:rsid w:val="006C3564"/>
    <w:rsid w:val="006C3933"/>
    <w:rsid w:val="006C4695"/>
    <w:rsid w:val="006C481C"/>
    <w:rsid w:val="006C4C34"/>
    <w:rsid w:val="006C58C2"/>
    <w:rsid w:val="006C594B"/>
    <w:rsid w:val="006C59F6"/>
    <w:rsid w:val="006C5C9E"/>
    <w:rsid w:val="006C6031"/>
    <w:rsid w:val="006C63C3"/>
    <w:rsid w:val="006C75CF"/>
    <w:rsid w:val="006D2978"/>
    <w:rsid w:val="006D2F8F"/>
    <w:rsid w:val="006D459A"/>
    <w:rsid w:val="006D45CF"/>
    <w:rsid w:val="006D4741"/>
    <w:rsid w:val="006D53D4"/>
    <w:rsid w:val="006D58BA"/>
    <w:rsid w:val="006D5BA4"/>
    <w:rsid w:val="006E0652"/>
    <w:rsid w:val="006E2618"/>
    <w:rsid w:val="006E2F9B"/>
    <w:rsid w:val="006E3655"/>
    <w:rsid w:val="006E3AEC"/>
    <w:rsid w:val="006E49CC"/>
    <w:rsid w:val="006E51BF"/>
    <w:rsid w:val="006E527C"/>
    <w:rsid w:val="006E6835"/>
    <w:rsid w:val="006E756F"/>
    <w:rsid w:val="006F257A"/>
    <w:rsid w:val="006F3945"/>
    <w:rsid w:val="006F553F"/>
    <w:rsid w:val="006F75BC"/>
    <w:rsid w:val="00702B47"/>
    <w:rsid w:val="007033AB"/>
    <w:rsid w:val="007039C1"/>
    <w:rsid w:val="00703AD7"/>
    <w:rsid w:val="00705755"/>
    <w:rsid w:val="00707BBB"/>
    <w:rsid w:val="00712BCF"/>
    <w:rsid w:val="0071704F"/>
    <w:rsid w:val="00717CE5"/>
    <w:rsid w:val="007202AB"/>
    <w:rsid w:val="0072075D"/>
    <w:rsid w:val="0072176B"/>
    <w:rsid w:val="00721A62"/>
    <w:rsid w:val="00722C59"/>
    <w:rsid w:val="00723173"/>
    <w:rsid w:val="007236E8"/>
    <w:rsid w:val="007249EF"/>
    <w:rsid w:val="0072668F"/>
    <w:rsid w:val="00726856"/>
    <w:rsid w:val="007270D0"/>
    <w:rsid w:val="0072787C"/>
    <w:rsid w:val="00727DB1"/>
    <w:rsid w:val="00730801"/>
    <w:rsid w:val="007317E9"/>
    <w:rsid w:val="00731E61"/>
    <w:rsid w:val="0073247C"/>
    <w:rsid w:val="007327A0"/>
    <w:rsid w:val="0073385D"/>
    <w:rsid w:val="00734B7F"/>
    <w:rsid w:val="0073551A"/>
    <w:rsid w:val="007376D5"/>
    <w:rsid w:val="00740108"/>
    <w:rsid w:val="007404C9"/>
    <w:rsid w:val="00741579"/>
    <w:rsid w:val="00741953"/>
    <w:rsid w:val="00741CEA"/>
    <w:rsid w:val="007463A3"/>
    <w:rsid w:val="007479CB"/>
    <w:rsid w:val="0075006A"/>
    <w:rsid w:val="0075018A"/>
    <w:rsid w:val="00750619"/>
    <w:rsid w:val="00750B31"/>
    <w:rsid w:val="007513D2"/>
    <w:rsid w:val="007517D1"/>
    <w:rsid w:val="00752966"/>
    <w:rsid w:val="007537D2"/>
    <w:rsid w:val="00754448"/>
    <w:rsid w:val="00755FCE"/>
    <w:rsid w:val="007568D5"/>
    <w:rsid w:val="00756F59"/>
    <w:rsid w:val="00760982"/>
    <w:rsid w:val="00760C40"/>
    <w:rsid w:val="00760F2F"/>
    <w:rsid w:val="00761827"/>
    <w:rsid w:val="0076375D"/>
    <w:rsid w:val="0076383E"/>
    <w:rsid w:val="00764F43"/>
    <w:rsid w:val="00764F64"/>
    <w:rsid w:val="007660BE"/>
    <w:rsid w:val="00766253"/>
    <w:rsid w:val="0076625B"/>
    <w:rsid w:val="007664EB"/>
    <w:rsid w:val="00767112"/>
    <w:rsid w:val="00770875"/>
    <w:rsid w:val="00770B0A"/>
    <w:rsid w:val="007719E8"/>
    <w:rsid w:val="0077331A"/>
    <w:rsid w:val="0077401D"/>
    <w:rsid w:val="0077674C"/>
    <w:rsid w:val="00776DCA"/>
    <w:rsid w:val="00777437"/>
    <w:rsid w:val="007776BA"/>
    <w:rsid w:val="0078164E"/>
    <w:rsid w:val="007826A1"/>
    <w:rsid w:val="00782A92"/>
    <w:rsid w:val="007838BF"/>
    <w:rsid w:val="00784016"/>
    <w:rsid w:val="00784EDE"/>
    <w:rsid w:val="007851E3"/>
    <w:rsid w:val="007858A8"/>
    <w:rsid w:val="0079075D"/>
    <w:rsid w:val="00791EC7"/>
    <w:rsid w:val="00793145"/>
    <w:rsid w:val="007935BD"/>
    <w:rsid w:val="0079461C"/>
    <w:rsid w:val="00794C71"/>
    <w:rsid w:val="007950A9"/>
    <w:rsid w:val="007950DA"/>
    <w:rsid w:val="00795A8D"/>
    <w:rsid w:val="00796F6C"/>
    <w:rsid w:val="00797176"/>
    <w:rsid w:val="007A0598"/>
    <w:rsid w:val="007A3692"/>
    <w:rsid w:val="007A50A0"/>
    <w:rsid w:val="007A5C8C"/>
    <w:rsid w:val="007A626B"/>
    <w:rsid w:val="007A6BC1"/>
    <w:rsid w:val="007A6FA0"/>
    <w:rsid w:val="007B0910"/>
    <w:rsid w:val="007B0A94"/>
    <w:rsid w:val="007B1302"/>
    <w:rsid w:val="007B1D5F"/>
    <w:rsid w:val="007B1F74"/>
    <w:rsid w:val="007B2114"/>
    <w:rsid w:val="007B235F"/>
    <w:rsid w:val="007B472D"/>
    <w:rsid w:val="007B603A"/>
    <w:rsid w:val="007C040B"/>
    <w:rsid w:val="007C08BB"/>
    <w:rsid w:val="007C14F7"/>
    <w:rsid w:val="007C2076"/>
    <w:rsid w:val="007C3149"/>
    <w:rsid w:val="007C3B08"/>
    <w:rsid w:val="007C6154"/>
    <w:rsid w:val="007C7B47"/>
    <w:rsid w:val="007D241C"/>
    <w:rsid w:val="007D2A03"/>
    <w:rsid w:val="007D2A16"/>
    <w:rsid w:val="007D515C"/>
    <w:rsid w:val="007D5C58"/>
    <w:rsid w:val="007D62C5"/>
    <w:rsid w:val="007E0732"/>
    <w:rsid w:val="007E17E8"/>
    <w:rsid w:val="007E1B22"/>
    <w:rsid w:val="007E2F29"/>
    <w:rsid w:val="007E2F98"/>
    <w:rsid w:val="007E4385"/>
    <w:rsid w:val="007E445B"/>
    <w:rsid w:val="007E47F2"/>
    <w:rsid w:val="007E687C"/>
    <w:rsid w:val="007E6C99"/>
    <w:rsid w:val="007E78FF"/>
    <w:rsid w:val="007E7F56"/>
    <w:rsid w:val="007F063C"/>
    <w:rsid w:val="007F0B86"/>
    <w:rsid w:val="007F0BDB"/>
    <w:rsid w:val="007F19F8"/>
    <w:rsid w:val="007F21E2"/>
    <w:rsid w:val="007F2CB4"/>
    <w:rsid w:val="007F2D01"/>
    <w:rsid w:val="007F3AD5"/>
    <w:rsid w:val="007F4C7C"/>
    <w:rsid w:val="007F60E3"/>
    <w:rsid w:val="007F651C"/>
    <w:rsid w:val="007F65FC"/>
    <w:rsid w:val="007F75B3"/>
    <w:rsid w:val="007F78B2"/>
    <w:rsid w:val="007F7962"/>
    <w:rsid w:val="008002CE"/>
    <w:rsid w:val="0080054E"/>
    <w:rsid w:val="00800D15"/>
    <w:rsid w:val="008038E4"/>
    <w:rsid w:val="00803D14"/>
    <w:rsid w:val="00803D26"/>
    <w:rsid w:val="00804399"/>
    <w:rsid w:val="008060A3"/>
    <w:rsid w:val="00806607"/>
    <w:rsid w:val="00811BC1"/>
    <w:rsid w:val="00811DCA"/>
    <w:rsid w:val="008122A8"/>
    <w:rsid w:val="00812B0B"/>
    <w:rsid w:val="00813507"/>
    <w:rsid w:val="00813626"/>
    <w:rsid w:val="00813BBC"/>
    <w:rsid w:val="00814422"/>
    <w:rsid w:val="00814483"/>
    <w:rsid w:val="00815434"/>
    <w:rsid w:val="00816CA1"/>
    <w:rsid w:val="00820963"/>
    <w:rsid w:val="008218A0"/>
    <w:rsid w:val="0082273B"/>
    <w:rsid w:val="00822BC8"/>
    <w:rsid w:val="00825A20"/>
    <w:rsid w:val="00826BF3"/>
    <w:rsid w:val="00831A8F"/>
    <w:rsid w:val="00831F2F"/>
    <w:rsid w:val="008342E2"/>
    <w:rsid w:val="00834482"/>
    <w:rsid w:val="00834B32"/>
    <w:rsid w:val="00834FE3"/>
    <w:rsid w:val="00835345"/>
    <w:rsid w:val="00835389"/>
    <w:rsid w:val="008353CD"/>
    <w:rsid w:val="00835C27"/>
    <w:rsid w:val="008364EB"/>
    <w:rsid w:val="008365A5"/>
    <w:rsid w:val="008404E0"/>
    <w:rsid w:val="00840D71"/>
    <w:rsid w:val="008419F4"/>
    <w:rsid w:val="008430A0"/>
    <w:rsid w:val="0084323F"/>
    <w:rsid w:val="00843990"/>
    <w:rsid w:val="00844CC9"/>
    <w:rsid w:val="00845F34"/>
    <w:rsid w:val="00846948"/>
    <w:rsid w:val="0085049D"/>
    <w:rsid w:val="008504C5"/>
    <w:rsid w:val="0085061D"/>
    <w:rsid w:val="00850772"/>
    <w:rsid w:val="00851DF1"/>
    <w:rsid w:val="00851F4E"/>
    <w:rsid w:val="0085361B"/>
    <w:rsid w:val="00853F6F"/>
    <w:rsid w:val="008546E2"/>
    <w:rsid w:val="00855641"/>
    <w:rsid w:val="008560F5"/>
    <w:rsid w:val="00857381"/>
    <w:rsid w:val="00857766"/>
    <w:rsid w:val="0086090F"/>
    <w:rsid w:val="00861981"/>
    <w:rsid w:val="00861DDB"/>
    <w:rsid w:val="0086569F"/>
    <w:rsid w:val="008665F1"/>
    <w:rsid w:val="0086662B"/>
    <w:rsid w:val="00866978"/>
    <w:rsid w:val="00867433"/>
    <w:rsid w:val="00867CAD"/>
    <w:rsid w:val="00867CCC"/>
    <w:rsid w:val="00871059"/>
    <w:rsid w:val="00872CA0"/>
    <w:rsid w:val="00872CDD"/>
    <w:rsid w:val="0087303F"/>
    <w:rsid w:val="00874D0A"/>
    <w:rsid w:val="00874D72"/>
    <w:rsid w:val="00876396"/>
    <w:rsid w:val="00876A7F"/>
    <w:rsid w:val="008804AC"/>
    <w:rsid w:val="00880A06"/>
    <w:rsid w:val="00880FE3"/>
    <w:rsid w:val="008811AF"/>
    <w:rsid w:val="00884C0C"/>
    <w:rsid w:val="00884C6A"/>
    <w:rsid w:val="00884FA8"/>
    <w:rsid w:val="008859FE"/>
    <w:rsid w:val="0088600E"/>
    <w:rsid w:val="00886961"/>
    <w:rsid w:val="00887998"/>
    <w:rsid w:val="008902C5"/>
    <w:rsid w:val="00890323"/>
    <w:rsid w:val="0089190E"/>
    <w:rsid w:val="0089254E"/>
    <w:rsid w:val="00892CD9"/>
    <w:rsid w:val="00893632"/>
    <w:rsid w:val="008940FE"/>
    <w:rsid w:val="00894F06"/>
    <w:rsid w:val="00895078"/>
    <w:rsid w:val="008951AA"/>
    <w:rsid w:val="008956BF"/>
    <w:rsid w:val="0089753A"/>
    <w:rsid w:val="00897DBB"/>
    <w:rsid w:val="008A04BC"/>
    <w:rsid w:val="008A2686"/>
    <w:rsid w:val="008A55FC"/>
    <w:rsid w:val="008A5A9F"/>
    <w:rsid w:val="008A6AF7"/>
    <w:rsid w:val="008B0797"/>
    <w:rsid w:val="008B1186"/>
    <w:rsid w:val="008B4286"/>
    <w:rsid w:val="008B4415"/>
    <w:rsid w:val="008B44C5"/>
    <w:rsid w:val="008B571C"/>
    <w:rsid w:val="008B5C61"/>
    <w:rsid w:val="008B5E63"/>
    <w:rsid w:val="008B6649"/>
    <w:rsid w:val="008B6AB5"/>
    <w:rsid w:val="008B6D44"/>
    <w:rsid w:val="008B726B"/>
    <w:rsid w:val="008C09B1"/>
    <w:rsid w:val="008C1997"/>
    <w:rsid w:val="008C3FB5"/>
    <w:rsid w:val="008C41A8"/>
    <w:rsid w:val="008C558F"/>
    <w:rsid w:val="008C6206"/>
    <w:rsid w:val="008C626B"/>
    <w:rsid w:val="008C633E"/>
    <w:rsid w:val="008C6E39"/>
    <w:rsid w:val="008D023B"/>
    <w:rsid w:val="008D0302"/>
    <w:rsid w:val="008D0CD7"/>
    <w:rsid w:val="008D0D7C"/>
    <w:rsid w:val="008D368B"/>
    <w:rsid w:val="008D372D"/>
    <w:rsid w:val="008D5DD4"/>
    <w:rsid w:val="008D6522"/>
    <w:rsid w:val="008D6886"/>
    <w:rsid w:val="008D75C5"/>
    <w:rsid w:val="008E3902"/>
    <w:rsid w:val="008E4A46"/>
    <w:rsid w:val="008E4B19"/>
    <w:rsid w:val="008E4CF6"/>
    <w:rsid w:val="008E4EB8"/>
    <w:rsid w:val="008E5696"/>
    <w:rsid w:val="008E70CE"/>
    <w:rsid w:val="008E7924"/>
    <w:rsid w:val="008F06C1"/>
    <w:rsid w:val="008F0CAC"/>
    <w:rsid w:val="008F1846"/>
    <w:rsid w:val="008F3BD2"/>
    <w:rsid w:val="008F5DB4"/>
    <w:rsid w:val="008F6EA2"/>
    <w:rsid w:val="008F6F8C"/>
    <w:rsid w:val="008F7648"/>
    <w:rsid w:val="008F77DC"/>
    <w:rsid w:val="00901170"/>
    <w:rsid w:val="00901CF3"/>
    <w:rsid w:val="00901F99"/>
    <w:rsid w:val="00902DAF"/>
    <w:rsid w:val="00903DE2"/>
    <w:rsid w:val="009049AE"/>
    <w:rsid w:val="009053A5"/>
    <w:rsid w:val="00906488"/>
    <w:rsid w:val="00906E5A"/>
    <w:rsid w:val="009071E2"/>
    <w:rsid w:val="0090721B"/>
    <w:rsid w:val="00910478"/>
    <w:rsid w:val="00910E8E"/>
    <w:rsid w:val="009119F1"/>
    <w:rsid w:val="00912403"/>
    <w:rsid w:val="00912679"/>
    <w:rsid w:val="0091361C"/>
    <w:rsid w:val="009147BE"/>
    <w:rsid w:val="00915532"/>
    <w:rsid w:val="009169E8"/>
    <w:rsid w:val="00917E7D"/>
    <w:rsid w:val="009230D4"/>
    <w:rsid w:val="009239C0"/>
    <w:rsid w:val="00925A57"/>
    <w:rsid w:val="00926014"/>
    <w:rsid w:val="00926863"/>
    <w:rsid w:val="00926E0F"/>
    <w:rsid w:val="009274AC"/>
    <w:rsid w:val="00927D2F"/>
    <w:rsid w:val="00930738"/>
    <w:rsid w:val="00930E5B"/>
    <w:rsid w:val="009310B9"/>
    <w:rsid w:val="00931945"/>
    <w:rsid w:val="00931E77"/>
    <w:rsid w:val="00932513"/>
    <w:rsid w:val="00934810"/>
    <w:rsid w:val="009349E2"/>
    <w:rsid w:val="0093557E"/>
    <w:rsid w:val="00936C5A"/>
    <w:rsid w:val="00936DD0"/>
    <w:rsid w:val="00937355"/>
    <w:rsid w:val="00937400"/>
    <w:rsid w:val="009375EA"/>
    <w:rsid w:val="00937F6F"/>
    <w:rsid w:val="0094032D"/>
    <w:rsid w:val="00940678"/>
    <w:rsid w:val="00940F3B"/>
    <w:rsid w:val="009421DF"/>
    <w:rsid w:val="00943F2B"/>
    <w:rsid w:val="00946A14"/>
    <w:rsid w:val="00950A6C"/>
    <w:rsid w:val="00951008"/>
    <w:rsid w:val="00951CAB"/>
    <w:rsid w:val="0095413F"/>
    <w:rsid w:val="00955ADC"/>
    <w:rsid w:val="009577F1"/>
    <w:rsid w:val="00960998"/>
    <w:rsid w:val="00960C3B"/>
    <w:rsid w:val="00960CD7"/>
    <w:rsid w:val="0096125B"/>
    <w:rsid w:val="00962465"/>
    <w:rsid w:val="0096252F"/>
    <w:rsid w:val="009625F5"/>
    <w:rsid w:val="00963712"/>
    <w:rsid w:val="009646E5"/>
    <w:rsid w:val="00964A4F"/>
    <w:rsid w:val="009650AE"/>
    <w:rsid w:val="00966C65"/>
    <w:rsid w:val="0096707A"/>
    <w:rsid w:val="00967253"/>
    <w:rsid w:val="00970BE3"/>
    <w:rsid w:val="009724F2"/>
    <w:rsid w:val="0097608C"/>
    <w:rsid w:val="00976E61"/>
    <w:rsid w:val="00977B64"/>
    <w:rsid w:val="00977E46"/>
    <w:rsid w:val="00980ADC"/>
    <w:rsid w:val="009816D2"/>
    <w:rsid w:val="00982063"/>
    <w:rsid w:val="00982BCE"/>
    <w:rsid w:val="009845D1"/>
    <w:rsid w:val="00984E83"/>
    <w:rsid w:val="00985C09"/>
    <w:rsid w:val="009860CD"/>
    <w:rsid w:val="00986DAB"/>
    <w:rsid w:val="00987A02"/>
    <w:rsid w:val="00990CAE"/>
    <w:rsid w:val="009917D9"/>
    <w:rsid w:val="009923F4"/>
    <w:rsid w:val="00992562"/>
    <w:rsid w:val="00993019"/>
    <w:rsid w:val="00993515"/>
    <w:rsid w:val="00993973"/>
    <w:rsid w:val="009954C8"/>
    <w:rsid w:val="00995F9C"/>
    <w:rsid w:val="009963B8"/>
    <w:rsid w:val="0099669E"/>
    <w:rsid w:val="00996900"/>
    <w:rsid w:val="00997EC4"/>
    <w:rsid w:val="009A0125"/>
    <w:rsid w:val="009A1CE8"/>
    <w:rsid w:val="009A1E23"/>
    <w:rsid w:val="009A2E2E"/>
    <w:rsid w:val="009A3FB7"/>
    <w:rsid w:val="009A51CB"/>
    <w:rsid w:val="009A5754"/>
    <w:rsid w:val="009A6552"/>
    <w:rsid w:val="009A755E"/>
    <w:rsid w:val="009A7CB5"/>
    <w:rsid w:val="009B096A"/>
    <w:rsid w:val="009B099A"/>
    <w:rsid w:val="009B0F29"/>
    <w:rsid w:val="009B18B5"/>
    <w:rsid w:val="009B2794"/>
    <w:rsid w:val="009B5548"/>
    <w:rsid w:val="009B58D4"/>
    <w:rsid w:val="009B5FDE"/>
    <w:rsid w:val="009B6B75"/>
    <w:rsid w:val="009B6C78"/>
    <w:rsid w:val="009B6E68"/>
    <w:rsid w:val="009B751E"/>
    <w:rsid w:val="009B767A"/>
    <w:rsid w:val="009C0704"/>
    <w:rsid w:val="009C116A"/>
    <w:rsid w:val="009C18EE"/>
    <w:rsid w:val="009C1D90"/>
    <w:rsid w:val="009C1F0E"/>
    <w:rsid w:val="009C2657"/>
    <w:rsid w:val="009C26EF"/>
    <w:rsid w:val="009C4860"/>
    <w:rsid w:val="009C6795"/>
    <w:rsid w:val="009C72ED"/>
    <w:rsid w:val="009D0125"/>
    <w:rsid w:val="009D062C"/>
    <w:rsid w:val="009D0A3A"/>
    <w:rsid w:val="009D1362"/>
    <w:rsid w:val="009D1B1E"/>
    <w:rsid w:val="009D1BFA"/>
    <w:rsid w:val="009D1FD5"/>
    <w:rsid w:val="009D2063"/>
    <w:rsid w:val="009D33C4"/>
    <w:rsid w:val="009D4002"/>
    <w:rsid w:val="009D46BD"/>
    <w:rsid w:val="009D4E27"/>
    <w:rsid w:val="009D61D7"/>
    <w:rsid w:val="009D639F"/>
    <w:rsid w:val="009D6582"/>
    <w:rsid w:val="009D7DDD"/>
    <w:rsid w:val="009E088C"/>
    <w:rsid w:val="009E22F9"/>
    <w:rsid w:val="009E38B0"/>
    <w:rsid w:val="009E3911"/>
    <w:rsid w:val="009E3AC8"/>
    <w:rsid w:val="009E405D"/>
    <w:rsid w:val="009E4852"/>
    <w:rsid w:val="009E61F5"/>
    <w:rsid w:val="009E689B"/>
    <w:rsid w:val="009F08D1"/>
    <w:rsid w:val="009F17C9"/>
    <w:rsid w:val="009F1C38"/>
    <w:rsid w:val="009F347F"/>
    <w:rsid w:val="009F3D42"/>
    <w:rsid w:val="009F4C58"/>
    <w:rsid w:val="009F6242"/>
    <w:rsid w:val="009F7594"/>
    <w:rsid w:val="009F75F8"/>
    <w:rsid w:val="009F7DA2"/>
    <w:rsid w:val="009F7F94"/>
    <w:rsid w:val="00A00872"/>
    <w:rsid w:val="00A013B2"/>
    <w:rsid w:val="00A01AAB"/>
    <w:rsid w:val="00A02508"/>
    <w:rsid w:val="00A02C9C"/>
    <w:rsid w:val="00A02F56"/>
    <w:rsid w:val="00A03F0A"/>
    <w:rsid w:val="00A04116"/>
    <w:rsid w:val="00A04788"/>
    <w:rsid w:val="00A04A1F"/>
    <w:rsid w:val="00A062E5"/>
    <w:rsid w:val="00A064DC"/>
    <w:rsid w:val="00A06A9E"/>
    <w:rsid w:val="00A07130"/>
    <w:rsid w:val="00A111BF"/>
    <w:rsid w:val="00A126FC"/>
    <w:rsid w:val="00A14E8A"/>
    <w:rsid w:val="00A16085"/>
    <w:rsid w:val="00A164E1"/>
    <w:rsid w:val="00A17E93"/>
    <w:rsid w:val="00A20D10"/>
    <w:rsid w:val="00A21F9E"/>
    <w:rsid w:val="00A22F97"/>
    <w:rsid w:val="00A24970"/>
    <w:rsid w:val="00A24C49"/>
    <w:rsid w:val="00A2556F"/>
    <w:rsid w:val="00A2686A"/>
    <w:rsid w:val="00A26DCB"/>
    <w:rsid w:val="00A313FC"/>
    <w:rsid w:val="00A31871"/>
    <w:rsid w:val="00A3193D"/>
    <w:rsid w:val="00A33795"/>
    <w:rsid w:val="00A33F83"/>
    <w:rsid w:val="00A343CA"/>
    <w:rsid w:val="00A35CF7"/>
    <w:rsid w:val="00A36246"/>
    <w:rsid w:val="00A37869"/>
    <w:rsid w:val="00A4001D"/>
    <w:rsid w:val="00A4032A"/>
    <w:rsid w:val="00A408EC"/>
    <w:rsid w:val="00A413D8"/>
    <w:rsid w:val="00A41408"/>
    <w:rsid w:val="00A41BB7"/>
    <w:rsid w:val="00A41CD6"/>
    <w:rsid w:val="00A42001"/>
    <w:rsid w:val="00A432BD"/>
    <w:rsid w:val="00A432FA"/>
    <w:rsid w:val="00A441E6"/>
    <w:rsid w:val="00A4506B"/>
    <w:rsid w:val="00A4603D"/>
    <w:rsid w:val="00A46264"/>
    <w:rsid w:val="00A4719E"/>
    <w:rsid w:val="00A50CA5"/>
    <w:rsid w:val="00A514FB"/>
    <w:rsid w:val="00A52CFC"/>
    <w:rsid w:val="00A52FFC"/>
    <w:rsid w:val="00A532A2"/>
    <w:rsid w:val="00A55C2A"/>
    <w:rsid w:val="00A5643F"/>
    <w:rsid w:val="00A57435"/>
    <w:rsid w:val="00A607BA"/>
    <w:rsid w:val="00A61508"/>
    <w:rsid w:val="00A61555"/>
    <w:rsid w:val="00A62B5D"/>
    <w:rsid w:val="00A63CC2"/>
    <w:rsid w:val="00A651A3"/>
    <w:rsid w:val="00A652D9"/>
    <w:rsid w:val="00A66F42"/>
    <w:rsid w:val="00A67B96"/>
    <w:rsid w:val="00A67CEF"/>
    <w:rsid w:val="00A67DED"/>
    <w:rsid w:val="00A70C4D"/>
    <w:rsid w:val="00A71141"/>
    <w:rsid w:val="00A74841"/>
    <w:rsid w:val="00A74867"/>
    <w:rsid w:val="00A74E7A"/>
    <w:rsid w:val="00A75ACD"/>
    <w:rsid w:val="00A76265"/>
    <w:rsid w:val="00A803E4"/>
    <w:rsid w:val="00A80CEE"/>
    <w:rsid w:val="00A836A8"/>
    <w:rsid w:val="00A8590A"/>
    <w:rsid w:val="00A8632C"/>
    <w:rsid w:val="00A869D8"/>
    <w:rsid w:val="00A86A83"/>
    <w:rsid w:val="00A87850"/>
    <w:rsid w:val="00A91B57"/>
    <w:rsid w:val="00A92EB4"/>
    <w:rsid w:val="00A93B3D"/>
    <w:rsid w:val="00A94394"/>
    <w:rsid w:val="00A95BF0"/>
    <w:rsid w:val="00A9659F"/>
    <w:rsid w:val="00A96CAE"/>
    <w:rsid w:val="00A97F58"/>
    <w:rsid w:val="00AA07DE"/>
    <w:rsid w:val="00AA0F21"/>
    <w:rsid w:val="00AA2A7D"/>
    <w:rsid w:val="00AA3A75"/>
    <w:rsid w:val="00AA46B6"/>
    <w:rsid w:val="00AA4B47"/>
    <w:rsid w:val="00AA521B"/>
    <w:rsid w:val="00AA523F"/>
    <w:rsid w:val="00AA7548"/>
    <w:rsid w:val="00AA7737"/>
    <w:rsid w:val="00AB218E"/>
    <w:rsid w:val="00AB28EF"/>
    <w:rsid w:val="00AB54CA"/>
    <w:rsid w:val="00AB5869"/>
    <w:rsid w:val="00AB5F9F"/>
    <w:rsid w:val="00AB646E"/>
    <w:rsid w:val="00AB7490"/>
    <w:rsid w:val="00AB7EBA"/>
    <w:rsid w:val="00AB7F2F"/>
    <w:rsid w:val="00AC0B48"/>
    <w:rsid w:val="00AC1075"/>
    <w:rsid w:val="00AC1838"/>
    <w:rsid w:val="00AC1B3A"/>
    <w:rsid w:val="00AC1D6F"/>
    <w:rsid w:val="00AC2E8C"/>
    <w:rsid w:val="00AC316E"/>
    <w:rsid w:val="00AC33F8"/>
    <w:rsid w:val="00AC3D5E"/>
    <w:rsid w:val="00AC3DEA"/>
    <w:rsid w:val="00AC6264"/>
    <w:rsid w:val="00AC6F9E"/>
    <w:rsid w:val="00AC782E"/>
    <w:rsid w:val="00AC7F0B"/>
    <w:rsid w:val="00AD02F0"/>
    <w:rsid w:val="00AD098E"/>
    <w:rsid w:val="00AD0B63"/>
    <w:rsid w:val="00AD135E"/>
    <w:rsid w:val="00AD2A86"/>
    <w:rsid w:val="00AD2B19"/>
    <w:rsid w:val="00AD4714"/>
    <w:rsid w:val="00AD5497"/>
    <w:rsid w:val="00AD7234"/>
    <w:rsid w:val="00AE0CB4"/>
    <w:rsid w:val="00AE3562"/>
    <w:rsid w:val="00AE38ED"/>
    <w:rsid w:val="00AE4912"/>
    <w:rsid w:val="00AE4A70"/>
    <w:rsid w:val="00AE4E18"/>
    <w:rsid w:val="00AE61A5"/>
    <w:rsid w:val="00AE6437"/>
    <w:rsid w:val="00AE78DC"/>
    <w:rsid w:val="00AF1D90"/>
    <w:rsid w:val="00AF3CC2"/>
    <w:rsid w:val="00AF4041"/>
    <w:rsid w:val="00AF535C"/>
    <w:rsid w:val="00AF59D9"/>
    <w:rsid w:val="00AF652C"/>
    <w:rsid w:val="00AF7332"/>
    <w:rsid w:val="00AF77C4"/>
    <w:rsid w:val="00B00B6C"/>
    <w:rsid w:val="00B021F7"/>
    <w:rsid w:val="00B04125"/>
    <w:rsid w:val="00B043CB"/>
    <w:rsid w:val="00B056FF"/>
    <w:rsid w:val="00B0572E"/>
    <w:rsid w:val="00B05AF9"/>
    <w:rsid w:val="00B0620D"/>
    <w:rsid w:val="00B07DB0"/>
    <w:rsid w:val="00B10141"/>
    <w:rsid w:val="00B101BD"/>
    <w:rsid w:val="00B103A1"/>
    <w:rsid w:val="00B107B0"/>
    <w:rsid w:val="00B13E36"/>
    <w:rsid w:val="00B14789"/>
    <w:rsid w:val="00B152F1"/>
    <w:rsid w:val="00B155E3"/>
    <w:rsid w:val="00B21620"/>
    <w:rsid w:val="00B218E1"/>
    <w:rsid w:val="00B21BFA"/>
    <w:rsid w:val="00B230A9"/>
    <w:rsid w:val="00B25EEB"/>
    <w:rsid w:val="00B2633D"/>
    <w:rsid w:val="00B26BBA"/>
    <w:rsid w:val="00B27720"/>
    <w:rsid w:val="00B27EF6"/>
    <w:rsid w:val="00B32018"/>
    <w:rsid w:val="00B3302B"/>
    <w:rsid w:val="00B36820"/>
    <w:rsid w:val="00B36947"/>
    <w:rsid w:val="00B3776D"/>
    <w:rsid w:val="00B4102C"/>
    <w:rsid w:val="00B42286"/>
    <w:rsid w:val="00B42636"/>
    <w:rsid w:val="00B43179"/>
    <w:rsid w:val="00B43ACD"/>
    <w:rsid w:val="00B43F07"/>
    <w:rsid w:val="00B44A97"/>
    <w:rsid w:val="00B44C95"/>
    <w:rsid w:val="00B46B68"/>
    <w:rsid w:val="00B511FE"/>
    <w:rsid w:val="00B52475"/>
    <w:rsid w:val="00B527B9"/>
    <w:rsid w:val="00B528E4"/>
    <w:rsid w:val="00B53570"/>
    <w:rsid w:val="00B53BD3"/>
    <w:rsid w:val="00B544E8"/>
    <w:rsid w:val="00B544F0"/>
    <w:rsid w:val="00B548C3"/>
    <w:rsid w:val="00B55014"/>
    <w:rsid w:val="00B56205"/>
    <w:rsid w:val="00B579AE"/>
    <w:rsid w:val="00B57FD2"/>
    <w:rsid w:val="00B60C26"/>
    <w:rsid w:val="00B60E9A"/>
    <w:rsid w:val="00B61544"/>
    <w:rsid w:val="00B61736"/>
    <w:rsid w:val="00B63052"/>
    <w:rsid w:val="00B630D0"/>
    <w:rsid w:val="00B64387"/>
    <w:rsid w:val="00B6470E"/>
    <w:rsid w:val="00B66305"/>
    <w:rsid w:val="00B66F93"/>
    <w:rsid w:val="00B707CF"/>
    <w:rsid w:val="00B71966"/>
    <w:rsid w:val="00B72661"/>
    <w:rsid w:val="00B72ACD"/>
    <w:rsid w:val="00B72DE7"/>
    <w:rsid w:val="00B7410A"/>
    <w:rsid w:val="00B757B2"/>
    <w:rsid w:val="00B777F7"/>
    <w:rsid w:val="00B77A31"/>
    <w:rsid w:val="00B81B7D"/>
    <w:rsid w:val="00B81E23"/>
    <w:rsid w:val="00B82650"/>
    <w:rsid w:val="00B8344A"/>
    <w:rsid w:val="00B83D58"/>
    <w:rsid w:val="00B843C6"/>
    <w:rsid w:val="00B860FC"/>
    <w:rsid w:val="00B864AB"/>
    <w:rsid w:val="00B872C6"/>
    <w:rsid w:val="00B87742"/>
    <w:rsid w:val="00B93613"/>
    <w:rsid w:val="00B94231"/>
    <w:rsid w:val="00B94486"/>
    <w:rsid w:val="00B945C6"/>
    <w:rsid w:val="00B95FC4"/>
    <w:rsid w:val="00B967A9"/>
    <w:rsid w:val="00B9687E"/>
    <w:rsid w:val="00B9732F"/>
    <w:rsid w:val="00BA0927"/>
    <w:rsid w:val="00BA0EB8"/>
    <w:rsid w:val="00BA1D8C"/>
    <w:rsid w:val="00BA1DA8"/>
    <w:rsid w:val="00BA20EF"/>
    <w:rsid w:val="00BA3153"/>
    <w:rsid w:val="00BA4EC2"/>
    <w:rsid w:val="00BA57E9"/>
    <w:rsid w:val="00BA67E1"/>
    <w:rsid w:val="00BA7B42"/>
    <w:rsid w:val="00BB124F"/>
    <w:rsid w:val="00BB251B"/>
    <w:rsid w:val="00BB657C"/>
    <w:rsid w:val="00BB6A05"/>
    <w:rsid w:val="00BC3AC5"/>
    <w:rsid w:val="00BC4CE5"/>
    <w:rsid w:val="00BC5441"/>
    <w:rsid w:val="00BC5BF2"/>
    <w:rsid w:val="00BC6CE0"/>
    <w:rsid w:val="00BD0148"/>
    <w:rsid w:val="00BD085D"/>
    <w:rsid w:val="00BD0D90"/>
    <w:rsid w:val="00BD127D"/>
    <w:rsid w:val="00BD1371"/>
    <w:rsid w:val="00BD221E"/>
    <w:rsid w:val="00BD3B3B"/>
    <w:rsid w:val="00BD3BB1"/>
    <w:rsid w:val="00BD3E66"/>
    <w:rsid w:val="00BD5411"/>
    <w:rsid w:val="00BD5B0A"/>
    <w:rsid w:val="00BD758D"/>
    <w:rsid w:val="00BE090B"/>
    <w:rsid w:val="00BE24E5"/>
    <w:rsid w:val="00BE2E5E"/>
    <w:rsid w:val="00BE46B9"/>
    <w:rsid w:val="00BE558C"/>
    <w:rsid w:val="00BE5F36"/>
    <w:rsid w:val="00BE6292"/>
    <w:rsid w:val="00BE6C8B"/>
    <w:rsid w:val="00BE6F94"/>
    <w:rsid w:val="00BF1300"/>
    <w:rsid w:val="00BF2DFB"/>
    <w:rsid w:val="00BF4614"/>
    <w:rsid w:val="00BF5952"/>
    <w:rsid w:val="00BF6262"/>
    <w:rsid w:val="00BF70E5"/>
    <w:rsid w:val="00C011AC"/>
    <w:rsid w:val="00C012A7"/>
    <w:rsid w:val="00C03FB2"/>
    <w:rsid w:val="00C04896"/>
    <w:rsid w:val="00C04EBB"/>
    <w:rsid w:val="00C0534F"/>
    <w:rsid w:val="00C05AF2"/>
    <w:rsid w:val="00C05B53"/>
    <w:rsid w:val="00C1084E"/>
    <w:rsid w:val="00C11BB7"/>
    <w:rsid w:val="00C120E6"/>
    <w:rsid w:val="00C12541"/>
    <w:rsid w:val="00C12733"/>
    <w:rsid w:val="00C13FE5"/>
    <w:rsid w:val="00C15C2B"/>
    <w:rsid w:val="00C16818"/>
    <w:rsid w:val="00C17CE1"/>
    <w:rsid w:val="00C20297"/>
    <w:rsid w:val="00C20341"/>
    <w:rsid w:val="00C21630"/>
    <w:rsid w:val="00C24434"/>
    <w:rsid w:val="00C24A03"/>
    <w:rsid w:val="00C2541A"/>
    <w:rsid w:val="00C2592C"/>
    <w:rsid w:val="00C2601D"/>
    <w:rsid w:val="00C2608A"/>
    <w:rsid w:val="00C26C84"/>
    <w:rsid w:val="00C2769C"/>
    <w:rsid w:val="00C3076A"/>
    <w:rsid w:val="00C31052"/>
    <w:rsid w:val="00C3272A"/>
    <w:rsid w:val="00C32BB3"/>
    <w:rsid w:val="00C33069"/>
    <w:rsid w:val="00C34844"/>
    <w:rsid w:val="00C35147"/>
    <w:rsid w:val="00C3598E"/>
    <w:rsid w:val="00C36675"/>
    <w:rsid w:val="00C367E8"/>
    <w:rsid w:val="00C37762"/>
    <w:rsid w:val="00C37B06"/>
    <w:rsid w:val="00C37B8C"/>
    <w:rsid w:val="00C40DD1"/>
    <w:rsid w:val="00C413CD"/>
    <w:rsid w:val="00C4167D"/>
    <w:rsid w:val="00C4199B"/>
    <w:rsid w:val="00C426D8"/>
    <w:rsid w:val="00C43E55"/>
    <w:rsid w:val="00C45589"/>
    <w:rsid w:val="00C45DFC"/>
    <w:rsid w:val="00C461AD"/>
    <w:rsid w:val="00C468F1"/>
    <w:rsid w:val="00C46E22"/>
    <w:rsid w:val="00C47390"/>
    <w:rsid w:val="00C47F54"/>
    <w:rsid w:val="00C503A2"/>
    <w:rsid w:val="00C5096D"/>
    <w:rsid w:val="00C51528"/>
    <w:rsid w:val="00C54717"/>
    <w:rsid w:val="00C60F61"/>
    <w:rsid w:val="00C614AA"/>
    <w:rsid w:val="00C63E63"/>
    <w:rsid w:val="00C64098"/>
    <w:rsid w:val="00C64349"/>
    <w:rsid w:val="00C64F03"/>
    <w:rsid w:val="00C66F10"/>
    <w:rsid w:val="00C6751E"/>
    <w:rsid w:val="00C717C8"/>
    <w:rsid w:val="00C72F32"/>
    <w:rsid w:val="00C73269"/>
    <w:rsid w:val="00C74674"/>
    <w:rsid w:val="00C74EB4"/>
    <w:rsid w:val="00C75463"/>
    <w:rsid w:val="00C77961"/>
    <w:rsid w:val="00C77A73"/>
    <w:rsid w:val="00C807F5"/>
    <w:rsid w:val="00C8092A"/>
    <w:rsid w:val="00C80FD6"/>
    <w:rsid w:val="00C823DE"/>
    <w:rsid w:val="00C83BB3"/>
    <w:rsid w:val="00C8478A"/>
    <w:rsid w:val="00C84CFA"/>
    <w:rsid w:val="00C84E66"/>
    <w:rsid w:val="00C867A2"/>
    <w:rsid w:val="00C868FD"/>
    <w:rsid w:val="00C90DB3"/>
    <w:rsid w:val="00C91A7F"/>
    <w:rsid w:val="00C9230A"/>
    <w:rsid w:val="00C92915"/>
    <w:rsid w:val="00C92B0C"/>
    <w:rsid w:val="00C93000"/>
    <w:rsid w:val="00C934CB"/>
    <w:rsid w:val="00C967A5"/>
    <w:rsid w:val="00C96805"/>
    <w:rsid w:val="00CA0408"/>
    <w:rsid w:val="00CA0C8A"/>
    <w:rsid w:val="00CA0E8F"/>
    <w:rsid w:val="00CA1176"/>
    <w:rsid w:val="00CA130D"/>
    <w:rsid w:val="00CA306D"/>
    <w:rsid w:val="00CA4F96"/>
    <w:rsid w:val="00CA557E"/>
    <w:rsid w:val="00CA6BD1"/>
    <w:rsid w:val="00CB04DE"/>
    <w:rsid w:val="00CB075F"/>
    <w:rsid w:val="00CB096F"/>
    <w:rsid w:val="00CB2411"/>
    <w:rsid w:val="00CB3C30"/>
    <w:rsid w:val="00CB3CA7"/>
    <w:rsid w:val="00CB54E4"/>
    <w:rsid w:val="00CB5591"/>
    <w:rsid w:val="00CB5B8B"/>
    <w:rsid w:val="00CB65DD"/>
    <w:rsid w:val="00CB70C1"/>
    <w:rsid w:val="00CB71CB"/>
    <w:rsid w:val="00CC0083"/>
    <w:rsid w:val="00CC0186"/>
    <w:rsid w:val="00CC0E7B"/>
    <w:rsid w:val="00CC25FA"/>
    <w:rsid w:val="00CC2D1A"/>
    <w:rsid w:val="00CC5311"/>
    <w:rsid w:val="00CC651F"/>
    <w:rsid w:val="00CD06A6"/>
    <w:rsid w:val="00CD1D0B"/>
    <w:rsid w:val="00CD233D"/>
    <w:rsid w:val="00CD2357"/>
    <w:rsid w:val="00CD32F1"/>
    <w:rsid w:val="00CD6142"/>
    <w:rsid w:val="00CD6353"/>
    <w:rsid w:val="00CD7B32"/>
    <w:rsid w:val="00CD7CB4"/>
    <w:rsid w:val="00CE01E9"/>
    <w:rsid w:val="00CE0384"/>
    <w:rsid w:val="00CE098C"/>
    <w:rsid w:val="00CE182B"/>
    <w:rsid w:val="00CE1A42"/>
    <w:rsid w:val="00CE59AA"/>
    <w:rsid w:val="00CE63E7"/>
    <w:rsid w:val="00CE72E9"/>
    <w:rsid w:val="00CE7B71"/>
    <w:rsid w:val="00CE7DD8"/>
    <w:rsid w:val="00CF08C3"/>
    <w:rsid w:val="00CF0F98"/>
    <w:rsid w:val="00CF324D"/>
    <w:rsid w:val="00CF3808"/>
    <w:rsid w:val="00CF3E5D"/>
    <w:rsid w:val="00CF61BB"/>
    <w:rsid w:val="00CF6271"/>
    <w:rsid w:val="00CF6729"/>
    <w:rsid w:val="00CF70AA"/>
    <w:rsid w:val="00CF791A"/>
    <w:rsid w:val="00CF7DF9"/>
    <w:rsid w:val="00D00BD3"/>
    <w:rsid w:val="00D01110"/>
    <w:rsid w:val="00D0137D"/>
    <w:rsid w:val="00D023A3"/>
    <w:rsid w:val="00D02A22"/>
    <w:rsid w:val="00D02EE2"/>
    <w:rsid w:val="00D031F2"/>
    <w:rsid w:val="00D06A08"/>
    <w:rsid w:val="00D07A92"/>
    <w:rsid w:val="00D12082"/>
    <w:rsid w:val="00D12BF5"/>
    <w:rsid w:val="00D1417D"/>
    <w:rsid w:val="00D15E60"/>
    <w:rsid w:val="00D16D06"/>
    <w:rsid w:val="00D16EA7"/>
    <w:rsid w:val="00D17C24"/>
    <w:rsid w:val="00D2164F"/>
    <w:rsid w:val="00D21BAC"/>
    <w:rsid w:val="00D21BF6"/>
    <w:rsid w:val="00D24E83"/>
    <w:rsid w:val="00D256EB"/>
    <w:rsid w:val="00D25850"/>
    <w:rsid w:val="00D261F0"/>
    <w:rsid w:val="00D274E2"/>
    <w:rsid w:val="00D308E1"/>
    <w:rsid w:val="00D3247E"/>
    <w:rsid w:val="00D32DF8"/>
    <w:rsid w:val="00D338A0"/>
    <w:rsid w:val="00D3455A"/>
    <w:rsid w:val="00D3674E"/>
    <w:rsid w:val="00D36B20"/>
    <w:rsid w:val="00D4085A"/>
    <w:rsid w:val="00D4228D"/>
    <w:rsid w:val="00D42FB5"/>
    <w:rsid w:val="00D43773"/>
    <w:rsid w:val="00D43DAF"/>
    <w:rsid w:val="00D45B74"/>
    <w:rsid w:val="00D45CC0"/>
    <w:rsid w:val="00D47A69"/>
    <w:rsid w:val="00D47AD3"/>
    <w:rsid w:val="00D50DC3"/>
    <w:rsid w:val="00D5151F"/>
    <w:rsid w:val="00D52348"/>
    <w:rsid w:val="00D53AE7"/>
    <w:rsid w:val="00D54EF4"/>
    <w:rsid w:val="00D551F9"/>
    <w:rsid w:val="00D55C76"/>
    <w:rsid w:val="00D567F0"/>
    <w:rsid w:val="00D56838"/>
    <w:rsid w:val="00D56A0A"/>
    <w:rsid w:val="00D6033D"/>
    <w:rsid w:val="00D6138D"/>
    <w:rsid w:val="00D62E0E"/>
    <w:rsid w:val="00D62F4E"/>
    <w:rsid w:val="00D64749"/>
    <w:rsid w:val="00D6547A"/>
    <w:rsid w:val="00D66DE4"/>
    <w:rsid w:val="00D67422"/>
    <w:rsid w:val="00D6774D"/>
    <w:rsid w:val="00D70FD3"/>
    <w:rsid w:val="00D713AA"/>
    <w:rsid w:val="00D729AA"/>
    <w:rsid w:val="00D73065"/>
    <w:rsid w:val="00D73113"/>
    <w:rsid w:val="00D733E0"/>
    <w:rsid w:val="00D733E4"/>
    <w:rsid w:val="00D73585"/>
    <w:rsid w:val="00D7371D"/>
    <w:rsid w:val="00D73DB2"/>
    <w:rsid w:val="00D75280"/>
    <w:rsid w:val="00D7553E"/>
    <w:rsid w:val="00D76164"/>
    <w:rsid w:val="00D80F7B"/>
    <w:rsid w:val="00D813AE"/>
    <w:rsid w:val="00D8323E"/>
    <w:rsid w:val="00D8367B"/>
    <w:rsid w:val="00D83EA0"/>
    <w:rsid w:val="00D83EFD"/>
    <w:rsid w:val="00D8624C"/>
    <w:rsid w:val="00D86DBC"/>
    <w:rsid w:val="00D87D88"/>
    <w:rsid w:val="00D9006F"/>
    <w:rsid w:val="00D903FD"/>
    <w:rsid w:val="00D90AA8"/>
    <w:rsid w:val="00D90ABE"/>
    <w:rsid w:val="00D90C62"/>
    <w:rsid w:val="00D91169"/>
    <w:rsid w:val="00D94054"/>
    <w:rsid w:val="00D9496E"/>
    <w:rsid w:val="00D94E59"/>
    <w:rsid w:val="00D94FCC"/>
    <w:rsid w:val="00D955D4"/>
    <w:rsid w:val="00D964FB"/>
    <w:rsid w:val="00D97FF8"/>
    <w:rsid w:val="00DA0207"/>
    <w:rsid w:val="00DA0FE2"/>
    <w:rsid w:val="00DA2383"/>
    <w:rsid w:val="00DA2900"/>
    <w:rsid w:val="00DA3296"/>
    <w:rsid w:val="00DA3761"/>
    <w:rsid w:val="00DA438E"/>
    <w:rsid w:val="00DA482B"/>
    <w:rsid w:val="00DA59A9"/>
    <w:rsid w:val="00DA67F8"/>
    <w:rsid w:val="00DA7F1B"/>
    <w:rsid w:val="00DB150B"/>
    <w:rsid w:val="00DB1E75"/>
    <w:rsid w:val="00DB37A7"/>
    <w:rsid w:val="00DB465C"/>
    <w:rsid w:val="00DB47F9"/>
    <w:rsid w:val="00DB5CAD"/>
    <w:rsid w:val="00DB6D6E"/>
    <w:rsid w:val="00DB745A"/>
    <w:rsid w:val="00DC12C7"/>
    <w:rsid w:val="00DC14B8"/>
    <w:rsid w:val="00DC2B47"/>
    <w:rsid w:val="00DC3FEF"/>
    <w:rsid w:val="00DC7666"/>
    <w:rsid w:val="00DC7FB9"/>
    <w:rsid w:val="00DD19ED"/>
    <w:rsid w:val="00DD1D26"/>
    <w:rsid w:val="00DD2ADE"/>
    <w:rsid w:val="00DD303D"/>
    <w:rsid w:val="00DD4995"/>
    <w:rsid w:val="00DD500C"/>
    <w:rsid w:val="00DD5732"/>
    <w:rsid w:val="00DD5AA8"/>
    <w:rsid w:val="00DD5E8D"/>
    <w:rsid w:val="00DD7AAB"/>
    <w:rsid w:val="00DD7F0E"/>
    <w:rsid w:val="00DE077F"/>
    <w:rsid w:val="00DE0907"/>
    <w:rsid w:val="00DE18C3"/>
    <w:rsid w:val="00DE1C2F"/>
    <w:rsid w:val="00DE2369"/>
    <w:rsid w:val="00DE243F"/>
    <w:rsid w:val="00DE3D1B"/>
    <w:rsid w:val="00DE40F9"/>
    <w:rsid w:val="00DE4174"/>
    <w:rsid w:val="00DE48CF"/>
    <w:rsid w:val="00DE6273"/>
    <w:rsid w:val="00DE6B3F"/>
    <w:rsid w:val="00DE783D"/>
    <w:rsid w:val="00DF0622"/>
    <w:rsid w:val="00DF1270"/>
    <w:rsid w:val="00DF1E51"/>
    <w:rsid w:val="00DF322F"/>
    <w:rsid w:val="00DF67E4"/>
    <w:rsid w:val="00DF6CD6"/>
    <w:rsid w:val="00DF6CE1"/>
    <w:rsid w:val="00DF7440"/>
    <w:rsid w:val="00DF7A00"/>
    <w:rsid w:val="00E00198"/>
    <w:rsid w:val="00E00AEB"/>
    <w:rsid w:val="00E033AD"/>
    <w:rsid w:val="00E033B9"/>
    <w:rsid w:val="00E03591"/>
    <w:rsid w:val="00E0549E"/>
    <w:rsid w:val="00E06787"/>
    <w:rsid w:val="00E06C07"/>
    <w:rsid w:val="00E072C7"/>
    <w:rsid w:val="00E07A76"/>
    <w:rsid w:val="00E07E92"/>
    <w:rsid w:val="00E10298"/>
    <w:rsid w:val="00E118D1"/>
    <w:rsid w:val="00E12141"/>
    <w:rsid w:val="00E14876"/>
    <w:rsid w:val="00E151C2"/>
    <w:rsid w:val="00E16112"/>
    <w:rsid w:val="00E16529"/>
    <w:rsid w:val="00E16671"/>
    <w:rsid w:val="00E1788E"/>
    <w:rsid w:val="00E17F23"/>
    <w:rsid w:val="00E21190"/>
    <w:rsid w:val="00E21CE7"/>
    <w:rsid w:val="00E21DF5"/>
    <w:rsid w:val="00E2594F"/>
    <w:rsid w:val="00E264B7"/>
    <w:rsid w:val="00E26687"/>
    <w:rsid w:val="00E302DA"/>
    <w:rsid w:val="00E31C87"/>
    <w:rsid w:val="00E3259B"/>
    <w:rsid w:val="00E325C6"/>
    <w:rsid w:val="00E3381B"/>
    <w:rsid w:val="00E33C08"/>
    <w:rsid w:val="00E34DD7"/>
    <w:rsid w:val="00E3598F"/>
    <w:rsid w:val="00E35E90"/>
    <w:rsid w:val="00E36989"/>
    <w:rsid w:val="00E37EBD"/>
    <w:rsid w:val="00E41A13"/>
    <w:rsid w:val="00E41D65"/>
    <w:rsid w:val="00E443EB"/>
    <w:rsid w:val="00E446DB"/>
    <w:rsid w:val="00E45124"/>
    <w:rsid w:val="00E47684"/>
    <w:rsid w:val="00E50FFA"/>
    <w:rsid w:val="00E5109E"/>
    <w:rsid w:val="00E5173C"/>
    <w:rsid w:val="00E520EB"/>
    <w:rsid w:val="00E52E3F"/>
    <w:rsid w:val="00E53672"/>
    <w:rsid w:val="00E5374A"/>
    <w:rsid w:val="00E54C35"/>
    <w:rsid w:val="00E56102"/>
    <w:rsid w:val="00E568B5"/>
    <w:rsid w:val="00E603FD"/>
    <w:rsid w:val="00E608EF"/>
    <w:rsid w:val="00E6095A"/>
    <w:rsid w:val="00E613F4"/>
    <w:rsid w:val="00E61D02"/>
    <w:rsid w:val="00E61D16"/>
    <w:rsid w:val="00E62051"/>
    <w:rsid w:val="00E64D0A"/>
    <w:rsid w:val="00E64E60"/>
    <w:rsid w:val="00E6623F"/>
    <w:rsid w:val="00E66AAF"/>
    <w:rsid w:val="00E66E41"/>
    <w:rsid w:val="00E703CC"/>
    <w:rsid w:val="00E7075C"/>
    <w:rsid w:val="00E720A0"/>
    <w:rsid w:val="00E73245"/>
    <w:rsid w:val="00E73CEE"/>
    <w:rsid w:val="00E74C30"/>
    <w:rsid w:val="00E7596C"/>
    <w:rsid w:val="00E76E3D"/>
    <w:rsid w:val="00E77893"/>
    <w:rsid w:val="00E81586"/>
    <w:rsid w:val="00E82DF8"/>
    <w:rsid w:val="00E82F73"/>
    <w:rsid w:val="00E83653"/>
    <w:rsid w:val="00E847C6"/>
    <w:rsid w:val="00E84E7F"/>
    <w:rsid w:val="00E857E7"/>
    <w:rsid w:val="00E85D38"/>
    <w:rsid w:val="00E8657D"/>
    <w:rsid w:val="00E87A65"/>
    <w:rsid w:val="00E92142"/>
    <w:rsid w:val="00E92C95"/>
    <w:rsid w:val="00E934FE"/>
    <w:rsid w:val="00E93CDF"/>
    <w:rsid w:val="00E9534C"/>
    <w:rsid w:val="00E96198"/>
    <w:rsid w:val="00E9674B"/>
    <w:rsid w:val="00E96E05"/>
    <w:rsid w:val="00EA0483"/>
    <w:rsid w:val="00EA3584"/>
    <w:rsid w:val="00EA3D1E"/>
    <w:rsid w:val="00EA4633"/>
    <w:rsid w:val="00EA52E4"/>
    <w:rsid w:val="00EB065A"/>
    <w:rsid w:val="00EB0A7C"/>
    <w:rsid w:val="00EB1870"/>
    <w:rsid w:val="00EB1EFB"/>
    <w:rsid w:val="00EB28FB"/>
    <w:rsid w:val="00EB2C95"/>
    <w:rsid w:val="00EB328C"/>
    <w:rsid w:val="00EB5535"/>
    <w:rsid w:val="00EB79E2"/>
    <w:rsid w:val="00EB7A9A"/>
    <w:rsid w:val="00EC0579"/>
    <w:rsid w:val="00EC169D"/>
    <w:rsid w:val="00EC180A"/>
    <w:rsid w:val="00EC19D8"/>
    <w:rsid w:val="00EC21AE"/>
    <w:rsid w:val="00EC53AD"/>
    <w:rsid w:val="00EC5D17"/>
    <w:rsid w:val="00EC6094"/>
    <w:rsid w:val="00EC7812"/>
    <w:rsid w:val="00EC7EA2"/>
    <w:rsid w:val="00ED19E3"/>
    <w:rsid w:val="00ED26D8"/>
    <w:rsid w:val="00ED322A"/>
    <w:rsid w:val="00ED40B3"/>
    <w:rsid w:val="00ED43E5"/>
    <w:rsid w:val="00ED55A6"/>
    <w:rsid w:val="00ED6083"/>
    <w:rsid w:val="00ED6B08"/>
    <w:rsid w:val="00ED7CCC"/>
    <w:rsid w:val="00ED7D61"/>
    <w:rsid w:val="00EE0199"/>
    <w:rsid w:val="00EE0EF9"/>
    <w:rsid w:val="00EE197A"/>
    <w:rsid w:val="00EE20CE"/>
    <w:rsid w:val="00EE5F45"/>
    <w:rsid w:val="00EE6C16"/>
    <w:rsid w:val="00EF1849"/>
    <w:rsid w:val="00EF2107"/>
    <w:rsid w:val="00EF27E8"/>
    <w:rsid w:val="00EF30D4"/>
    <w:rsid w:val="00EF35BA"/>
    <w:rsid w:val="00EF4DCB"/>
    <w:rsid w:val="00EF5A57"/>
    <w:rsid w:val="00EF6849"/>
    <w:rsid w:val="00EF7ED3"/>
    <w:rsid w:val="00F02FB9"/>
    <w:rsid w:val="00F02FF3"/>
    <w:rsid w:val="00F034E3"/>
    <w:rsid w:val="00F05A15"/>
    <w:rsid w:val="00F070B2"/>
    <w:rsid w:val="00F076D0"/>
    <w:rsid w:val="00F07877"/>
    <w:rsid w:val="00F10900"/>
    <w:rsid w:val="00F10CF3"/>
    <w:rsid w:val="00F11981"/>
    <w:rsid w:val="00F12400"/>
    <w:rsid w:val="00F1386F"/>
    <w:rsid w:val="00F138DA"/>
    <w:rsid w:val="00F14CED"/>
    <w:rsid w:val="00F167A1"/>
    <w:rsid w:val="00F169D3"/>
    <w:rsid w:val="00F174CB"/>
    <w:rsid w:val="00F205DC"/>
    <w:rsid w:val="00F22010"/>
    <w:rsid w:val="00F220DB"/>
    <w:rsid w:val="00F225E6"/>
    <w:rsid w:val="00F23AA5"/>
    <w:rsid w:val="00F25644"/>
    <w:rsid w:val="00F26231"/>
    <w:rsid w:val="00F27F02"/>
    <w:rsid w:val="00F304A3"/>
    <w:rsid w:val="00F30C13"/>
    <w:rsid w:val="00F31E7C"/>
    <w:rsid w:val="00F349E6"/>
    <w:rsid w:val="00F36203"/>
    <w:rsid w:val="00F363E2"/>
    <w:rsid w:val="00F374C3"/>
    <w:rsid w:val="00F407BA"/>
    <w:rsid w:val="00F4144C"/>
    <w:rsid w:val="00F4189F"/>
    <w:rsid w:val="00F437A6"/>
    <w:rsid w:val="00F44174"/>
    <w:rsid w:val="00F45E8D"/>
    <w:rsid w:val="00F475E9"/>
    <w:rsid w:val="00F50E10"/>
    <w:rsid w:val="00F50FFD"/>
    <w:rsid w:val="00F51565"/>
    <w:rsid w:val="00F5321A"/>
    <w:rsid w:val="00F536AF"/>
    <w:rsid w:val="00F5444E"/>
    <w:rsid w:val="00F54992"/>
    <w:rsid w:val="00F54E6C"/>
    <w:rsid w:val="00F55711"/>
    <w:rsid w:val="00F563D0"/>
    <w:rsid w:val="00F570B2"/>
    <w:rsid w:val="00F57C2E"/>
    <w:rsid w:val="00F604DB"/>
    <w:rsid w:val="00F60DE2"/>
    <w:rsid w:val="00F61DEC"/>
    <w:rsid w:val="00F62D36"/>
    <w:rsid w:val="00F63137"/>
    <w:rsid w:val="00F63F28"/>
    <w:rsid w:val="00F70BEF"/>
    <w:rsid w:val="00F7124E"/>
    <w:rsid w:val="00F7128C"/>
    <w:rsid w:val="00F71598"/>
    <w:rsid w:val="00F71C38"/>
    <w:rsid w:val="00F72A97"/>
    <w:rsid w:val="00F73231"/>
    <w:rsid w:val="00F73800"/>
    <w:rsid w:val="00F74137"/>
    <w:rsid w:val="00F746E1"/>
    <w:rsid w:val="00F76701"/>
    <w:rsid w:val="00F77D6A"/>
    <w:rsid w:val="00F82C86"/>
    <w:rsid w:val="00F82DB3"/>
    <w:rsid w:val="00F83A9F"/>
    <w:rsid w:val="00F84166"/>
    <w:rsid w:val="00F84190"/>
    <w:rsid w:val="00F8611A"/>
    <w:rsid w:val="00F86E99"/>
    <w:rsid w:val="00F875B9"/>
    <w:rsid w:val="00F91861"/>
    <w:rsid w:val="00F92612"/>
    <w:rsid w:val="00F932A3"/>
    <w:rsid w:val="00F93FD6"/>
    <w:rsid w:val="00F95F0D"/>
    <w:rsid w:val="00F96411"/>
    <w:rsid w:val="00F96BEA"/>
    <w:rsid w:val="00F970AF"/>
    <w:rsid w:val="00F97987"/>
    <w:rsid w:val="00F97BF8"/>
    <w:rsid w:val="00FA5A96"/>
    <w:rsid w:val="00FA6276"/>
    <w:rsid w:val="00FA6D56"/>
    <w:rsid w:val="00FA7753"/>
    <w:rsid w:val="00FB0215"/>
    <w:rsid w:val="00FB13C9"/>
    <w:rsid w:val="00FB1D76"/>
    <w:rsid w:val="00FB34B4"/>
    <w:rsid w:val="00FB437A"/>
    <w:rsid w:val="00FB5FAE"/>
    <w:rsid w:val="00FB667B"/>
    <w:rsid w:val="00FB70DC"/>
    <w:rsid w:val="00FB761E"/>
    <w:rsid w:val="00FB7656"/>
    <w:rsid w:val="00FB7CCA"/>
    <w:rsid w:val="00FC0526"/>
    <w:rsid w:val="00FC20E4"/>
    <w:rsid w:val="00FC2C5B"/>
    <w:rsid w:val="00FC3136"/>
    <w:rsid w:val="00FC3267"/>
    <w:rsid w:val="00FC3449"/>
    <w:rsid w:val="00FC3AFA"/>
    <w:rsid w:val="00FC4B3C"/>
    <w:rsid w:val="00FC4CAE"/>
    <w:rsid w:val="00FC5846"/>
    <w:rsid w:val="00FC5BB8"/>
    <w:rsid w:val="00FC63B2"/>
    <w:rsid w:val="00FC7285"/>
    <w:rsid w:val="00FD027C"/>
    <w:rsid w:val="00FD0736"/>
    <w:rsid w:val="00FD118E"/>
    <w:rsid w:val="00FD1BC7"/>
    <w:rsid w:val="00FD1CA2"/>
    <w:rsid w:val="00FD4144"/>
    <w:rsid w:val="00FD4576"/>
    <w:rsid w:val="00FD4BA5"/>
    <w:rsid w:val="00FD5563"/>
    <w:rsid w:val="00FD60F0"/>
    <w:rsid w:val="00FD777A"/>
    <w:rsid w:val="00FE1B83"/>
    <w:rsid w:val="00FE3396"/>
    <w:rsid w:val="00FE4907"/>
    <w:rsid w:val="00FE4F56"/>
    <w:rsid w:val="00FE7BAF"/>
    <w:rsid w:val="00FE7F6C"/>
    <w:rsid w:val="00FF0760"/>
    <w:rsid w:val="00FF0E07"/>
    <w:rsid w:val="00FF1C73"/>
    <w:rsid w:val="00FF21A4"/>
    <w:rsid w:val="00FF26F5"/>
    <w:rsid w:val="00FF2960"/>
    <w:rsid w:val="00FF374F"/>
    <w:rsid w:val="00FF57CB"/>
    <w:rsid w:val="00FF61E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position-vertical:top;mso-position-vertical-relative:margin;mso-width-percent:1000;mso-width-relative:margin;mso-height-relative:margin" fill="f" fillcolor="white" stroke="f">
      <v:fill color="white" on="f"/>
      <v:stroke on="f"/>
      <v:textbox style="mso-fit-shape-to-text:t" inset=".5mm,0,.5mm,0"/>
    </o:shapedefaults>
    <o:shapelayout v:ext="edit">
      <o:idmap v:ext="edit" data="1"/>
    </o:shapelayout>
  </w:shapeDefaults>
  <w:decimalSymbol w:val="."/>
  <w:listSeparator w:val=","/>
  <w15:docId w15:val="{789DC10F-07ED-481B-8851-F3FD4E76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A71141"/>
    <w:pPr>
      <w:bidi/>
      <w:ind w:firstLine="288"/>
      <w:jc w:val="both"/>
    </w:pPr>
    <w:rPr>
      <w:rFonts w:asciiTheme="majorBidi" w:hAnsiTheme="majorBidi" w:cs="B Nazanin"/>
      <w:i/>
      <w:sz w:val="22"/>
      <w:szCs w:val="24"/>
      <w:lang w:bidi="fa-IR"/>
    </w:rPr>
  </w:style>
  <w:style w:type="paragraph" w:styleId="Heading1">
    <w:name w:val="heading 1"/>
    <w:aliases w:val="عنوان مقاله"/>
    <w:basedOn w:val="Normal"/>
    <w:next w:val="BodyText"/>
    <w:link w:val="Heading1Char"/>
    <w:qFormat/>
    <w:rsid w:val="00AC316E"/>
    <w:pPr>
      <w:keepNext/>
      <w:keepLines/>
      <w:spacing w:before="720" w:after="240"/>
      <w:ind w:left="504" w:hanging="504"/>
      <w:jc w:val="center"/>
      <w:outlineLvl w:val="0"/>
    </w:pPr>
    <w:rPr>
      <w:rFonts w:eastAsia="Batang"/>
      <w:b/>
      <w:bCs/>
      <w:sz w:val="32"/>
      <w:szCs w:val="36"/>
    </w:rPr>
  </w:style>
  <w:style w:type="paragraph" w:styleId="Heading2">
    <w:name w:val="heading 2"/>
    <w:aliases w:val="عناوین اصلی - بخش‌ها"/>
    <w:basedOn w:val="Normal"/>
    <w:next w:val="1stparagraph"/>
    <w:link w:val="Heading2Char"/>
    <w:unhideWhenUsed/>
    <w:qFormat/>
    <w:rsid w:val="00D97FF8"/>
    <w:pPr>
      <w:keepNext/>
      <w:keepLines/>
      <w:spacing w:before="240" w:after="120"/>
      <w:ind w:left="576" w:hanging="576"/>
      <w:jc w:val="left"/>
      <w:outlineLvl w:val="1"/>
    </w:pPr>
    <w:rPr>
      <w:rFonts w:ascii="Times New Roman" w:eastAsia="Batang" w:hAnsi="Times New Roman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966C65"/>
    <w:pPr>
      <w:keepNext/>
      <w:keepLines/>
      <w:tabs>
        <w:tab w:val="left" w:pos="851"/>
      </w:tabs>
      <w:spacing w:before="120"/>
      <w:ind w:left="720" w:hanging="720"/>
      <w:jc w:val="lowKashida"/>
      <w:outlineLvl w:val="2"/>
    </w:pPr>
    <w:rPr>
      <w:rFonts w:ascii="Times New Roman" w:eastAsia="Batang" w:hAnsi="Times New Roman" w:cs="B Zar"/>
      <w:b/>
      <w:bCs/>
      <w:sz w:val="24"/>
    </w:rPr>
  </w:style>
  <w:style w:type="paragraph" w:styleId="Heading4">
    <w:name w:val="heading 4"/>
    <w:basedOn w:val="Normal"/>
    <w:next w:val="Normal"/>
    <w:link w:val="Heading4Char"/>
    <w:unhideWhenUsed/>
    <w:rsid w:val="00966C65"/>
    <w:pPr>
      <w:keepNext/>
      <w:keepLines/>
      <w:tabs>
        <w:tab w:val="left" w:pos="1134"/>
      </w:tabs>
      <w:ind w:left="864" w:hanging="864"/>
      <w:jc w:val="lowKashida"/>
      <w:outlineLvl w:val="3"/>
    </w:pPr>
    <w:rPr>
      <w:rFonts w:ascii="Times New Roman" w:eastAsia="Batang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66C65"/>
    <w:pPr>
      <w:keepNext/>
      <w:keepLines/>
      <w:spacing w:before="40"/>
      <w:ind w:left="1008" w:hanging="1008"/>
      <w:outlineLvl w:val="4"/>
    </w:pPr>
    <w:rPr>
      <w:rFonts w:ascii="Times New Roman" w:hAnsi="Times New Roman"/>
      <w:b/>
      <w:bCs/>
      <w:i w:val="0"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66C65"/>
    <w:pPr>
      <w:keepNext/>
      <w:keepLines/>
      <w:spacing w:before="40"/>
      <w:outlineLvl w:val="5"/>
    </w:pPr>
    <w:rPr>
      <w:rFonts w:ascii="Times New Roman" w:hAnsi="Times New Roman"/>
      <w:i w:val="0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21F97"/>
    <w:pPr>
      <w:keepNext/>
      <w:keepLines/>
      <w:numPr>
        <w:ilvl w:val="6"/>
        <w:numId w:val="5"/>
      </w:numPr>
      <w:spacing w:before="40"/>
      <w:outlineLvl w:val="6"/>
    </w:pPr>
    <w:rPr>
      <w:rFonts w:ascii="Cambria" w:hAnsi="Cambria" w:cs="Times New Roman"/>
      <w:i w:val="0"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F97"/>
    <w:pPr>
      <w:keepNext/>
      <w:keepLines/>
      <w:numPr>
        <w:ilvl w:val="7"/>
        <w:numId w:val="5"/>
      </w:numPr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F97"/>
    <w:pPr>
      <w:keepNext/>
      <w:keepLines/>
      <w:numPr>
        <w:ilvl w:val="8"/>
        <w:numId w:val="5"/>
      </w:numPr>
      <w:spacing w:before="40"/>
      <w:outlineLvl w:val="8"/>
    </w:pPr>
    <w:rPr>
      <w:rFonts w:ascii="Cambria" w:hAnsi="Cambria" w:cs="Times New Roman"/>
      <w:i w:val="0"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مقاله Char"/>
    <w:link w:val="Heading1"/>
    <w:rsid w:val="00AC316E"/>
    <w:rPr>
      <w:rFonts w:asciiTheme="majorBidi" w:eastAsia="Batang" w:hAnsiTheme="majorBidi" w:cs="B Nazanin"/>
      <w:b/>
      <w:bCs/>
      <w:i/>
      <w:sz w:val="32"/>
      <w:szCs w:val="36"/>
      <w:lang w:bidi="fa-IR"/>
    </w:rPr>
  </w:style>
  <w:style w:type="character" w:customStyle="1" w:styleId="Heading2Char">
    <w:name w:val="Heading 2 Char"/>
    <w:aliases w:val="عناوین اصلی - بخش‌ها Char"/>
    <w:link w:val="Heading2"/>
    <w:rsid w:val="00D97FF8"/>
    <w:rPr>
      <w:rFonts w:ascii="Times New Roman" w:eastAsia="Batang" w:hAnsi="Times New Roman" w:cs="B Nazanin"/>
      <w:b/>
      <w:bCs/>
      <w:i/>
      <w:sz w:val="24"/>
      <w:szCs w:val="28"/>
      <w:lang w:bidi="fa-IR"/>
    </w:rPr>
  </w:style>
  <w:style w:type="character" w:customStyle="1" w:styleId="Heading3Char">
    <w:name w:val="Heading 3 Char"/>
    <w:link w:val="Heading3"/>
    <w:rsid w:val="00966C65"/>
    <w:rPr>
      <w:rFonts w:ascii="Times New Roman" w:eastAsia="Batang" w:hAnsi="Times New Roman" w:cs="B Zar"/>
      <w:b/>
      <w:bCs/>
      <w:sz w:val="24"/>
      <w:szCs w:val="24"/>
      <w:lang w:bidi="fa-IR"/>
    </w:rPr>
  </w:style>
  <w:style w:type="character" w:customStyle="1" w:styleId="Heading4Char">
    <w:name w:val="Heading 4 Char"/>
    <w:link w:val="Heading4"/>
    <w:rsid w:val="00966C65"/>
    <w:rPr>
      <w:rFonts w:ascii="Times New Roman" w:eastAsia="Batang" w:hAnsi="Times New Roman" w:cs="B Lotus"/>
      <w:b/>
      <w:bCs/>
      <w:szCs w:val="24"/>
      <w:lang w:bidi="fa-IR"/>
    </w:rPr>
  </w:style>
  <w:style w:type="paragraph" w:styleId="FootnoteText">
    <w:name w:val="footnote text"/>
    <w:basedOn w:val="Normal"/>
    <w:link w:val="FootnoteTextChar"/>
    <w:rsid w:val="00895078"/>
    <w:pPr>
      <w:spacing w:line="216" w:lineRule="auto"/>
      <w:jc w:val="lowKashida"/>
    </w:pPr>
    <w:rPr>
      <w:rFonts w:eastAsia="Batang"/>
      <w:sz w:val="20"/>
      <w:szCs w:val="22"/>
    </w:rPr>
  </w:style>
  <w:style w:type="character" w:customStyle="1" w:styleId="FootnoteTextChar">
    <w:name w:val="Footnote Text Char"/>
    <w:link w:val="FootnoteText"/>
    <w:rsid w:val="00895078"/>
    <w:rPr>
      <w:rFonts w:eastAsia="Batang" w:cs="B Lotus"/>
      <w:szCs w:val="22"/>
      <w:lang w:bidi="fa-IR"/>
    </w:rPr>
  </w:style>
  <w:style w:type="character" w:styleId="FootnoteReference">
    <w:name w:val="footnote reference"/>
    <w:rsid w:val="00A26DC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26DCB"/>
    <w:pPr>
      <w:tabs>
        <w:tab w:val="center" w:pos="4153"/>
        <w:tab w:val="right" w:pos="8306"/>
      </w:tabs>
      <w:jc w:val="lowKashida"/>
    </w:pPr>
    <w:rPr>
      <w:rFonts w:ascii="Times New Roman" w:eastAsia="Batang" w:hAnsi="Times New Roman"/>
      <w:sz w:val="24"/>
    </w:rPr>
  </w:style>
  <w:style w:type="character" w:customStyle="1" w:styleId="FooterChar">
    <w:name w:val="Footer Char"/>
    <w:link w:val="Footer"/>
    <w:uiPriority w:val="99"/>
    <w:rsid w:val="00A26DCB"/>
    <w:rPr>
      <w:rFonts w:ascii="Times New Roman" w:eastAsia="Batang" w:hAnsi="Times New Roman" w:cs="B Lotus"/>
      <w:sz w:val="24"/>
      <w:szCs w:val="26"/>
    </w:rPr>
  </w:style>
  <w:style w:type="character" w:styleId="PageNumber">
    <w:name w:val="page number"/>
    <w:rsid w:val="00A26DCB"/>
    <w:rPr>
      <w:rFonts w:cs="B Nazanin"/>
      <w:sz w:val="20"/>
      <w:szCs w:val="22"/>
    </w:rPr>
  </w:style>
  <w:style w:type="character" w:styleId="CommentReference">
    <w:name w:val="annotation reference"/>
    <w:uiPriority w:val="99"/>
    <w:rsid w:val="00A26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6DCB"/>
    <w:pPr>
      <w:jc w:val="lowKashida"/>
    </w:pPr>
    <w:rPr>
      <w:rFonts w:ascii="Times New Roman" w:eastAsia="Batang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26DCB"/>
    <w:rPr>
      <w:rFonts w:ascii="Times New Roman" w:eastAsia="Batang" w:hAnsi="Times New Roman" w:cs="B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6D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6DCB"/>
    <w:rPr>
      <w:rFonts w:ascii="Times New Roman" w:eastAsia="Batang" w:hAnsi="Times New Roman" w:cs="B Lotus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26DCB"/>
    <w:pPr>
      <w:jc w:val="lowKashida"/>
    </w:pPr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6DCB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A26DCB"/>
    <w:pPr>
      <w:ind w:left="567"/>
      <w:contextualSpacing/>
      <w:jc w:val="lowKashida"/>
    </w:pPr>
    <w:rPr>
      <w:rFonts w:ascii="Times New Roman" w:eastAsia="Batang" w:hAnsi="Times New Roman"/>
      <w:sz w:val="24"/>
    </w:rPr>
  </w:style>
  <w:style w:type="character" w:styleId="PlaceholderText">
    <w:name w:val="Placeholder Text"/>
    <w:uiPriority w:val="99"/>
    <w:semiHidden/>
    <w:rsid w:val="00A26DCB"/>
    <w:rPr>
      <w:color w:val="808080"/>
    </w:rPr>
  </w:style>
  <w:style w:type="paragraph" w:styleId="Header">
    <w:name w:val="header"/>
    <w:aliases w:val="Char Char Char2, Char Char Char2"/>
    <w:basedOn w:val="Normal"/>
    <w:link w:val="HeaderChar"/>
    <w:uiPriority w:val="99"/>
    <w:rsid w:val="00A26DCB"/>
    <w:pPr>
      <w:tabs>
        <w:tab w:val="right" w:pos="7088"/>
      </w:tabs>
      <w:spacing w:line="192" w:lineRule="auto"/>
      <w:jc w:val="lowKashida"/>
    </w:pPr>
    <w:rPr>
      <w:rFonts w:ascii="Times New Roman" w:eastAsia="Batang" w:hAnsi="Times New Roman"/>
      <w:b/>
      <w:bCs/>
      <w:sz w:val="18"/>
      <w:szCs w:val="20"/>
    </w:rPr>
  </w:style>
  <w:style w:type="character" w:customStyle="1" w:styleId="HeaderChar">
    <w:name w:val="Header Char"/>
    <w:aliases w:val="Char Char Char2 Char, Char Char Char2 Char"/>
    <w:link w:val="Header"/>
    <w:uiPriority w:val="99"/>
    <w:rsid w:val="00A26DCB"/>
    <w:rPr>
      <w:rFonts w:ascii="Times New Roman" w:eastAsia="Batang" w:hAnsi="Times New Roman" w:cs="B Nazanin"/>
      <w:b/>
      <w:bCs/>
      <w:sz w:val="18"/>
      <w:szCs w:val="20"/>
    </w:rPr>
  </w:style>
  <w:style w:type="table" w:styleId="TableGrid">
    <w:name w:val="Table Grid"/>
    <w:basedOn w:val="TableNormal"/>
    <w:rsid w:val="00A26DCB"/>
    <w:rPr>
      <w:rFonts w:ascii="Times New Roman" w:eastAsia="Batang" w:hAnsi="Times New Roman" w:cs="B Lotus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rsid w:val="00A26DCB"/>
    <w:pPr>
      <w:spacing w:before="120"/>
    </w:pPr>
    <w:rPr>
      <w:rFonts w:ascii="Times New Roman" w:eastAsia="Batang" w:hAnsi="Times New Roman" w:cs="B Lotus"/>
      <w:sz w:val="22"/>
      <w:szCs w:val="22"/>
    </w:rPr>
  </w:style>
  <w:style w:type="character" w:customStyle="1" w:styleId="NoSpacingChar">
    <w:name w:val="No Spacing Char"/>
    <w:link w:val="NoSpacing"/>
    <w:rsid w:val="00A26DCB"/>
    <w:rPr>
      <w:rFonts w:ascii="Times New Roman" w:eastAsia="Batang" w:hAnsi="Times New Roman" w:cs="B Lotus"/>
      <w:lang w:bidi="ar-SA"/>
    </w:rPr>
  </w:style>
  <w:style w:type="character" w:customStyle="1" w:styleId="ListParagraphChar">
    <w:name w:val="List Paragraph Char"/>
    <w:link w:val="ListParagraph"/>
    <w:uiPriority w:val="34"/>
    <w:rsid w:val="00A26DCB"/>
    <w:rPr>
      <w:rFonts w:ascii="Times New Roman" w:eastAsia="Batang" w:hAnsi="Times New Roman" w:cs="B Lotus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057B2"/>
  </w:style>
  <w:style w:type="table" w:styleId="Table3Deffects3">
    <w:name w:val="Table 3D effects 3"/>
    <w:basedOn w:val="TableNormal"/>
    <w:rsid w:val="00A26DCB"/>
    <w:pPr>
      <w:bidi/>
      <w:ind w:firstLine="284"/>
    </w:pPr>
    <w:rPr>
      <w:rFonts w:ascii="Times New Roman" w:eastAsia="Batang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26DCB"/>
    <w:pPr>
      <w:bidi/>
      <w:ind w:firstLine="284"/>
    </w:pPr>
    <w:rPr>
      <w:rFonts w:ascii="Times New Roman" w:eastAsia="Batang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rsid w:val="00DA438E"/>
    <w:pPr>
      <w:jc w:val="lowKashida"/>
    </w:pPr>
    <w:rPr>
      <w:rFonts w:ascii="Times New Roman" w:eastAsia="Batang" w:hAnsi="Times New Roman"/>
      <w:sz w:val="18"/>
      <w:szCs w:val="22"/>
    </w:rPr>
  </w:style>
  <w:style w:type="character" w:customStyle="1" w:styleId="EndnoteTextChar">
    <w:name w:val="Endnote Text Char"/>
    <w:link w:val="EndnoteText"/>
    <w:rsid w:val="00DA438E"/>
    <w:rPr>
      <w:rFonts w:ascii="Times New Roman" w:eastAsia="Batang" w:hAnsi="Times New Roman" w:cs="B Lotus"/>
      <w:sz w:val="18"/>
    </w:rPr>
  </w:style>
  <w:style w:type="character" w:styleId="EndnoteReference">
    <w:name w:val="endnote reference"/>
    <w:rsid w:val="00A26DCB"/>
    <w:rPr>
      <w:vertAlign w:val="baseline"/>
    </w:rPr>
  </w:style>
  <w:style w:type="paragraph" w:customStyle="1" w:styleId="References">
    <w:name w:val="References"/>
    <w:basedOn w:val="Normal"/>
    <w:qFormat/>
    <w:rsid w:val="00A26DCB"/>
    <w:pPr>
      <w:bidi w:val="0"/>
      <w:spacing w:after="120"/>
      <w:jc w:val="lowKashida"/>
    </w:pPr>
    <w:rPr>
      <w:rFonts w:ascii="Times New Roman" w:eastAsia="Batang" w:hAnsi="Times New Roman"/>
      <w:sz w:val="24"/>
    </w:rPr>
  </w:style>
  <w:style w:type="character" w:customStyle="1" w:styleId="MTEquationSection">
    <w:name w:val="MTEquationSection"/>
    <w:rsid w:val="00A26DCB"/>
    <w:rPr>
      <w:rFonts w:cs="Nazanin"/>
      <w:vanish/>
      <w:color w:val="FF0000"/>
      <w:sz w:val="28"/>
      <w:szCs w:val="28"/>
      <w:lang w:bidi="fa-IR"/>
    </w:rPr>
  </w:style>
  <w:style w:type="paragraph" w:customStyle="1" w:styleId="MTDisplayEquation">
    <w:name w:val="MTDisplayEquation"/>
    <w:basedOn w:val="Normal"/>
    <w:next w:val="Normal"/>
    <w:rsid w:val="00A26DCB"/>
    <w:pPr>
      <w:tabs>
        <w:tab w:val="center" w:pos="4420"/>
        <w:tab w:val="right" w:pos="8840"/>
      </w:tabs>
      <w:spacing w:line="660" w:lineRule="exact"/>
      <w:ind w:firstLine="564"/>
      <w:jc w:val="lowKashida"/>
    </w:pPr>
    <w:rPr>
      <w:rFonts w:ascii="Times New Roman" w:eastAsia="Batang" w:hAnsi="Times New Roman" w:cs="Nazanin"/>
      <w:sz w:val="28"/>
      <w:szCs w:val="28"/>
    </w:rPr>
  </w:style>
  <w:style w:type="paragraph" w:styleId="Revision">
    <w:name w:val="Revision"/>
    <w:hidden/>
    <w:uiPriority w:val="99"/>
    <w:semiHidden/>
    <w:rsid w:val="00A26DCB"/>
    <w:rPr>
      <w:rFonts w:ascii="Times New Roman" w:eastAsia="Batang" w:hAnsi="Times New Roman" w:cs="B Lotus"/>
      <w:i/>
      <w:sz w:val="24"/>
      <w:szCs w:val="26"/>
    </w:rPr>
  </w:style>
  <w:style w:type="paragraph" w:styleId="BodyText">
    <w:name w:val="Body Text"/>
    <w:basedOn w:val="Normal"/>
    <w:next w:val="BodyTextFirstIndent"/>
    <w:link w:val="BodyTextChar"/>
    <w:rsid w:val="00884C0C"/>
    <w:rPr>
      <w:rFonts w:ascii="Times New Roman" w:eastAsia="Batang" w:hAnsi="Times New Roman"/>
    </w:rPr>
  </w:style>
  <w:style w:type="character" w:customStyle="1" w:styleId="BodyTextChar">
    <w:name w:val="Body Text Char"/>
    <w:link w:val="BodyText"/>
    <w:rsid w:val="00884C0C"/>
    <w:rPr>
      <w:rFonts w:ascii="Times New Roman" w:eastAsia="Batang" w:hAnsi="Times New Roman" w:cs="B Lotus"/>
      <w:sz w:val="23"/>
      <w:szCs w:val="26"/>
    </w:rPr>
  </w:style>
  <w:style w:type="paragraph" w:styleId="BodyTextFirstIndent">
    <w:name w:val="Body Text First Indent"/>
    <w:basedOn w:val="BodyText"/>
    <w:link w:val="BodyTextFirstIndentChar"/>
    <w:rsid w:val="00884C0C"/>
    <w:pPr>
      <w:ind w:firstLine="357"/>
    </w:pPr>
  </w:style>
  <w:style w:type="character" w:customStyle="1" w:styleId="BodyTextFirstIndentChar">
    <w:name w:val="Body Text First Indent Char"/>
    <w:link w:val="BodyTextFirstIndent"/>
    <w:rsid w:val="00884C0C"/>
    <w:rPr>
      <w:rFonts w:ascii="Times New Roman" w:eastAsia="Batang" w:hAnsi="Times New Roman" w:cs="B Lotus"/>
      <w:sz w:val="23"/>
      <w:szCs w:val="26"/>
    </w:rPr>
  </w:style>
  <w:style w:type="character" w:styleId="Hyperlink">
    <w:name w:val="Hyperlink"/>
    <w:uiPriority w:val="99"/>
    <w:rsid w:val="00CB65DD"/>
    <w:rPr>
      <w:color w:val="1F497D"/>
      <w:u w:val="single"/>
    </w:rPr>
  </w:style>
  <w:style w:type="paragraph" w:customStyle="1" w:styleId="photo">
    <w:name w:val="photo"/>
    <w:basedOn w:val="1stparagraph"/>
    <w:rsid w:val="008122A8"/>
    <w:pPr>
      <w:spacing w:before="240"/>
      <w:jc w:val="center"/>
    </w:pPr>
    <w:rPr>
      <w:noProof/>
    </w:rPr>
  </w:style>
  <w:style w:type="table" w:customStyle="1" w:styleId="LightShading1">
    <w:name w:val="Light Shading1"/>
    <w:basedOn w:val="TableNormal"/>
    <w:uiPriority w:val="60"/>
    <w:rsid w:val="00A26DCB"/>
    <w:rPr>
      <w:rFonts w:eastAsia="Calibri" w:cs="B Lotus"/>
      <w:color w:val="000000"/>
      <w:sz w:val="28"/>
      <w:szCs w:val="28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olorfulList1">
    <w:name w:val="Colorful List1"/>
    <w:basedOn w:val="TableNormal"/>
    <w:uiPriority w:val="72"/>
    <w:rsid w:val="00A26DCB"/>
    <w:rPr>
      <w:rFonts w:eastAsia="Calibri" w:cs="B Lotus"/>
      <w:color w:val="000000"/>
      <w:sz w:val="28"/>
      <w:szCs w:val="28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ghtGrid-Accent4">
    <w:name w:val="Light Grid Accent 4"/>
    <w:basedOn w:val="TableNormal"/>
    <w:uiPriority w:val="62"/>
    <w:rsid w:val="00A26DCB"/>
    <w:rPr>
      <w:rFonts w:eastAsia="Calibri" w:cs="B Lotus"/>
      <w:sz w:val="28"/>
      <w:szCs w:val="28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onsolas" w:eastAsia="Times New Roman" w:hAnsi="Consola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onsolas" w:eastAsia="Times New Roman" w:hAnsi="Consolas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onsolas" w:eastAsia="Times New Roman" w:hAnsi="Consolas" w:cs="Times New Roman"/>
        <w:b/>
        <w:bCs/>
      </w:rPr>
    </w:tblStylePr>
    <w:tblStylePr w:type="lastCol">
      <w:rPr>
        <w:rFonts w:ascii="Consolas" w:eastAsia="Times New Roman" w:hAnsi="Consola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A26DCB"/>
    <w:rPr>
      <w:rFonts w:eastAsia="Calibri" w:cs="B Lotus"/>
      <w:sz w:val="28"/>
      <w:szCs w:val="28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4">
    <w:name w:val="Light Shading Accent 4"/>
    <w:basedOn w:val="TableNormal"/>
    <w:uiPriority w:val="60"/>
    <w:rsid w:val="00A26DCB"/>
    <w:rPr>
      <w:rFonts w:eastAsia="Calibri" w:cs="B Lotus"/>
      <w:color w:val="5F497A"/>
      <w:sz w:val="28"/>
      <w:szCs w:val="28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Simple1">
    <w:name w:val="Table Simple 1"/>
    <w:basedOn w:val="TableNormal"/>
    <w:uiPriority w:val="99"/>
    <w:unhideWhenUsed/>
    <w:rsid w:val="00A26DCB"/>
    <w:rPr>
      <w:rFonts w:eastAsia="Calibri" w:cs="B Lotus"/>
      <w:sz w:val="28"/>
      <w:szCs w:val="2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A26DCB"/>
    <w:rPr>
      <w:rFonts w:eastAsia="Calibri" w:cs="B Lotus"/>
      <w:sz w:val="28"/>
      <w:szCs w:val="28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2">
    <w:name w:val="Light Shading2"/>
    <w:basedOn w:val="TableNormal"/>
    <w:uiPriority w:val="60"/>
    <w:rsid w:val="00A26DCB"/>
    <w:rPr>
      <w:rFonts w:eastAsia="Calibri" w:cs="B Lotus"/>
      <w:color w:val="000000"/>
      <w:sz w:val="28"/>
      <w:szCs w:val="28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6057B2"/>
    <w:pPr>
      <w:ind w:left="230"/>
    </w:pPr>
  </w:style>
  <w:style w:type="numbering" w:customStyle="1" w:styleId="Style3">
    <w:name w:val="Style3"/>
    <w:rsid w:val="00A26DCB"/>
    <w:pPr>
      <w:numPr>
        <w:numId w:val="3"/>
      </w:numPr>
    </w:pPr>
  </w:style>
  <w:style w:type="numbering" w:customStyle="1" w:styleId="Style4">
    <w:name w:val="Style4"/>
    <w:rsid w:val="00A26DCB"/>
    <w:pPr>
      <w:numPr>
        <w:numId w:val="4"/>
      </w:numPr>
    </w:pPr>
  </w:style>
  <w:style w:type="table" w:customStyle="1" w:styleId="LightShading21">
    <w:name w:val="Light Shading21"/>
    <w:basedOn w:val="TableNormal"/>
    <w:uiPriority w:val="60"/>
    <w:rsid w:val="00A26DCB"/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Style1">
    <w:name w:val="Style1"/>
    <w:uiPriority w:val="99"/>
    <w:rsid w:val="00A26DCB"/>
    <w:pPr>
      <w:numPr>
        <w:numId w:val="1"/>
      </w:numPr>
    </w:pPr>
  </w:style>
  <w:style w:type="numbering" w:customStyle="1" w:styleId="Style2">
    <w:name w:val="Style2"/>
    <w:uiPriority w:val="99"/>
    <w:rsid w:val="00A26DCB"/>
    <w:pPr>
      <w:numPr>
        <w:numId w:val="2"/>
      </w:numPr>
    </w:pPr>
  </w:style>
  <w:style w:type="table" w:styleId="Table3Deffects1">
    <w:name w:val="Table 3D effects 1"/>
    <w:basedOn w:val="TableNormal"/>
    <w:rsid w:val="00A26DCB"/>
    <w:pPr>
      <w:bidi/>
      <w:jc w:val="both"/>
    </w:pPr>
    <w:rPr>
      <w:rFonts w:ascii="Times New Roman" w:eastAsia="Batang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-12ptbefore">
    <w:name w:val="Body Text-12ptbefore"/>
    <w:basedOn w:val="BodyText"/>
    <w:rsid w:val="00A26DCB"/>
    <w:pPr>
      <w:spacing w:before="240"/>
    </w:pPr>
  </w:style>
  <w:style w:type="paragraph" w:customStyle="1" w:styleId="-">
    <w:name w:val="عناوین فرعی - زیربخش‌ها"/>
    <w:basedOn w:val="Heading2"/>
    <w:qFormat/>
    <w:rsid w:val="00D97FF8"/>
    <w:rPr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rsid w:val="00A26DCB"/>
    <w:pPr>
      <w:spacing w:before="120" w:after="120"/>
      <w:ind w:left="567"/>
      <w:jc w:val="lowKashida"/>
    </w:pPr>
    <w:rPr>
      <w:rFonts w:ascii="Times New Roman" w:eastAsia="Batang" w:hAnsi="Times New Roman"/>
      <w:i w:val="0"/>
      <w:iCs/>
      <w:color w:val="000000"/>
      <w:sz w:val="24"/>
    </w:rPr>
  </w:style>
  <w:style w:type="character" w:customStyle="1" w:styleId="QuoteChar">
    <w:name w:val="Quote Char"/>
    <w:link w:val="Quote"/>
    <w:uiPriority w:val="29"/>
    <w:rsid w:val="00A26DCB"/>
    <w:rPr>
      <w:rFonts w:ascii="Times New Roman" w:eastAsia="Batang" w:hAnsi="Times New Roman" w:cs="B Lotus"/>
      <w:i/>
      <w:iCs/>
      <w:color w:val="000000"/>
      <w:sz w:val="24"/>
      <w:szCs w:val="26"/>
    </w:rPr>
  </w:style>
  <w:style w:type="table" w:customStyle="1" w:styleId="DahlTable">
    <w:name w:val="Dahl Table"/>
    <w:basedOn w:val="TableNormal"/>
    <w:rsid w:val="00A26DCB"/>
    <w:pPr>
      <w:spacing w:line="192" w:lineRule="auto"/>
      <w:jc w:val="right"/>
    </w:pPr>
    <w:rPr>
      <w:rFonts w:ascii="Times New Roman" w:hAnsi="Times New Roman" w:cs="B Lotus"/>
      <w:szCs w:val="26"/>
    </w:rPr>
    <w:tblPr>
      <w:tblBorders>
        <w:top w:val="single" w:sz="2" w:space="0" w:color="auto"/>
        <w:bottom w:val="single" w:sz="12" w:space="0" w:color="auto"/>
        <w:insideH w:val="single" w:sz="2" w:space="0" w:color="auto"/>
        <w:insideV w:val="single" w:sz="6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blStylePr w:type="firstRow">
      <w:pPr>
        <w:wordWrap/>
        <w:spacing w:line="192" w:lineRule="auto"/>
        <w:ind w:firstLineChars="0" w:firstLine="0"/>
        <w:jc w:val="center"/>
      </w:pPr>
      <w:rPr>
        <w:rFonts w:cs="B Zar"/>
        <w:b/>
        <w:bCs/>
        <w:szCs w:val="24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shd w:val="clear" w:color="auto" w:fill="D9D9D9"/>
      </w:tcPr>
    </w:tblStylePr>
    <w:tblStylePr w:type="lastRow">
      <w:rPr>
        <w:sz w:val="20"/>
        <w:szCs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ocumentMap">
    <w:name w:val="Document Map"/>
    <w:basedOn w:val="Normal"/>
    <w:link w:val="DocumentMapChar"/>
    <w:rsid w:val="00A26DCB"/>
    <w:pPr>
      <w:jc w:val="lowKashida"/>
    </w:pPr>
    <w:rPr>
      <w:rFonts w:ascii="Tahoma" w:eastAsia="Batang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26DCB"/>
    <w:rPr>
      <w:rFonts w:ascii="Tahoma" w:eastAsia="Batang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26DCB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6DCB"/>
    <w:rPr>
      <w:rFonts w:ascii="Consolas" w:eastAsia="Times New Roman" w:hAnsi="Consolas"/>
      <w:sz w:val="21"/>
      <w:szCs w:val="21"/>
    </w:rPr>
  </w:style>
  <w:style w:type="paragraph" w:styleId="Title">
    <w:name w:val="Title"/>
    <w:basedOn w:val="Normal"/>
    <w:next w:val="Normal"/>
    <w:link w:val="TitleChar"/>
    <w:rsid w:val="0019471A"/>
    <w:pPr>
      <w:spacing w:after="300"/>
      <w:contextualSpacing/>
      <w:jc w:val="center"/>
    </w:pPr>
    <w:rPr>
      <w:rFonts w:ascii="Cambria" w:hAnsi="Cambria" w:cs="B Zar"/>
      <w:b/>
      <w:bCs/>
      <w:color w:val="000000"/>
      <w:spacing w:val="5"/>
      <w:kern w:val="28"/>
      <w:sz w:val="48"/>
      <w:szCs w:val="52"/>
    </w:rPr>
  </w:style>
  <w:style w:type="character" w:customStyle="1" w:styleId="TitleChar">
    <w:name w:val="Title Char"/>
    <w:link w:val="Title"/>
    <w:rsid w:val="0019471A"/>
    <w:rPr>
      <w:rFonts w:ascii="Cambria" w:eastAsia="Times New Roman" w:hAnsi="Cambria" w:cs="B Zar"/>
      <w:b/>
      <w:bCs/>
      <w:color w:val="000000"/>
      <w:spacing w:val="5"/>
      <w:kern w:val="28"/>
      <w:sz w:val="48"/>
      <w:szCs w:val="52"/>
    </w:rPr>
  </w:style>
  <w:style w:type="character" w:styleId="Emphasis">
    <w:name w:val="Emphasis"/>
    <w:rsid w:val="004D1F06"/>
    <w:rPr>
      <w:rFonts w:cs="Times New Roman"/>
      <w:i/>
    </w:rPr>
  </w:style>
  <w:style w:type="table" w:customStyle="1" w:styleId="TableGrid1">
    <w:name w:val="Table Grid1"/>
    <w:rsid w:val="004D1F06"/>
    <w:pPr>
      <w:bidi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rsid w:val="0085061D"/>
    <w:pPr>
      <w:bidi w:val="0"/>
      <w:spacing w:after="60"/>
      <w:jc w:val="center"/>
      <w:outlineLvl w:val="1"/>
    </w:pPr>
    <w:rPr>
      <w:rFonts w:ascii="Cambria" w:eastAsia="Calibri" w:hAnsi="Cambria" w:cs="B Zar"/>
      <w:b/>
      <w:bCs/>
      <w:sz w:val="32"/>
      <w:szCs w:val="36"/>
      <w:lang w:val="x-none" w:eastAsia="x-none" w:bidi="ar-SA"/>
    </w:rPr>
  </w:style>
  <w:style w:type="character" w:customStyle="1" w:styleId="SubtitleChar">
    <w:name w:val="Subtitle Char"/>
    <w:link w:val="Subtitle"/>
    <w:rsid w:val="0085061D"/>
    <w:rPr>
      <w:rFonts w:ascii="Cambria" w:eastAsia="Calibri" w:hAnsi="Cambria" w:cs="B Zar"/>
      <w:b/>
      <w:bCs/>
      <w:sz w:val="32"/>
      <w:szCs w:val="36"/>
      <w:lang w:val="x-none" w:eastAsia="x-none" w:bidi="ar-SA"/>
    </w:rPr>
  </w:style>
  <w:style w:type="character" w:customStyle="1" w:styleId="EndnoteTextChar1">
    <w:name w:val="Endnote Text Char1"/>
    <w:rsid w:val="004D1F06"/>
  </w:style>
  <w:style w:type="character" w:customStyle="1" w:styleId="CharChar1">
    <w:name w:val="Char Char1"/>
    <w:rsid w:val="004D1F06"/>
  </w:style>
  <w:style w:type="character" w:customStyle="1" w:styleId="mw-page-title-main">
    <w:name w:val="mw-page-title-main"/>
    <w:rsid w:val="009C2657"/>
  </w:style>
  <w:style w:type="paragraph" w:styleId="TOCHeading">
    <w:name w:val="TOC Heading"/>
    <w:basedOn w:val="Heading1"/>
    <w:next w:val="Normal"/>
    <w:uiPriority w:val="39"/>
    <w:unhideWhenUsed/>
    <w:rsid w:val="00884C6A"/>
    <w:pPr>
      <w:bidi w:val="0"/>
      <w:spacing w:after="0" w:line="276" w:lineRule="auto"/>
      <w:ind w:left="0" w:firstLine="0"/>
      <w:outlineLvl w:val="9"/>
    </w:pPr>
    <w:rPr>
      <w:rFonts w:eastAsia="Times New Roman"/>
      <w:sz w:val="36"/>
      <w:szCs w:val="40"/>
      <w:lang w:eastAsia="ja-JP" w:bidi="ar-SA"/>
    </w:rPr>
  </w:style>
  <w:style w:type="paragraph" w:customStyle="1" w:styleId="TabCaption">
    <w:name w:val="Tab Caption"/>
    <w:basedOn w:val="Normal"/>
    <w:rsid w:val="001D0710"/>
    <w:pPr>
      <w:spacing w:before="120" w:line="192" w:lineRule="auto"/>
      <w:jc w:val="center"/>
    </w:pPr>
    <w:rPr>
      <w:rFonts w:ascii="Times New Roman" w:eastAsia="Batang" w:hAnsi="Times New Roman"/>
      <w:b/>
      <w:bCs/>
    </w:rPr>
  </w:style>
  <w:style w:type="character" w:customStyle="1" w:styleId="Heading5Char">
    <w:name w:val="Heading 5 Char"/>
    <w:link w:val="Heading5"/>
    <w:uiPriority w:val="9"/>
    <w:rsid w:val="00966C65"/>
    <w:rPr>
      <w:rFonts w:ascii="Times New Roman" w:hAnsi="Times New Roman" w:cs="B Lotus"/>
      <w:b/>
      <w:bCs/>
      <w:i/>
      <w:iCs/>
      <w:sz w:val="22"/>
      <w:szCs w:val="24"/>
      <w:lang w:bidi="fa-IR"/>
    </w:rPr>
  </w:style>
  <w:style w:type="character" w:customStyle="1" w:styleId="Heading6Char">
    <w:name w:val="Heading 6 Char"/>
    <w:link w:val="Heading6"/>
    <w:uiPriority w:val="9"/>
    <w:rsid w:val="00966C65"/>
    <w:rPr>
      <w:rFonts w:ascii="Times New Roman" w:hAnsi="Times New Roman" w:cs="B Lotus"/>
      <w:i/>
      <w:iCs/>
      <w:sz w:val="22"/>
      <w:szCs w:val="24"/>
      <w:lang w:bidi="fa-IR"/>
    </w:rPr>
  </w:style>
  <w:style w:type="character" w:customStyle="1" w:styleId="Heading7Char">
    <w:name w:val="Heading 7 Char"/>
    <w:link w:val="Heading7"/>
    <w:uiPriority w:val="9"/>
    <w:semiHidden/>
    <w:rsid w:val="00121F97"/>
    <w:rPr>
      <w:rFonts w:ascii="Cambria" w:eastAsia="Times New Roman" w:hAnsi="Cambria" w:cs="Times New Roman"/>
      <w:i/>
      <w:iCs/>
      <w:color w:val="243F60"/>
      <w:sz w:val="23"/>
      <w:szCs w:val="26"/>
    </w:rPr>
  </w:style>
  <w:style w:type="character" w:customStyle="1" w:styleId="Heading8Char">
    <w:name w:val="Heading 8 Char"/>
    <w:link w:val="Heading8"/>
    <w:uiPriority w:val="9"/>
    <w:semiHidden/>
    <w:rsid w:val="00121F9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121F9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styleId="GridTable1Light">
    <w:name w:val="Grid Table 1 Light"/>
    <w:basedOn w:val="TableNormal"/>
    <w:uiPriority w:val="46"/>
    <w:rsid w:val="009D062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9D062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641CB5"/>
  </w:style>
  <w:style w:type="character" w:styleId="FollowedHyperlink">
    <w:name w:val="FollowedHyperlink"/>
    <w:uiPriority w:val="99"/>
    <w:semiHidden/>
    <w:unhideWhenUsed/>
    <w:rsid w:val="00D80F7B"/>
    <w:rPr>
      <w:color w:val="800080"/>
      <w:u w:val="single"/>
    </w:rPr>
  </w:style>
  <w:style w:type="paragraph" w:customStyle="1" w:styleId="1stparagraph">
    <w:name w:val="1st paragraph"/>
    <w:basedOn w:val="BodyText"/>
    <w:rsid w:val="005E01D2"/>
  </w:style>
  <w:style w:type="paragraph" w:customStyle="1" w:styleId="2ndparagraphandothers">
    <w:name w:val="2nd paragraph and others"/>
    <w:basedOn w:val="BodyTextFirstIndent"/>
    <w:rsid w:val="005E01D2"/>
  </w:style>
  <w:style w:type="paragraph" w:customStyle="1" w:styleId="a">
    <w:name w:val="اسامی نویسندگان"/>
    <w:basedOn w:val="BodyText"/>
    <w:link w:val="Char"/>
    <w:qFormat/>
    <w:rsid w:val="00A71141"/>
    <w:pPr>
      <w:jc w:val="center"/>
    </w:pPr>
    <w:rPr>
      <w:rFonts w:ascii="B Nazanin" w:hAnsi="B Nazanin"/>
      <w:b/>
      <w:bCs/>
    </w:rPr>
  </w:style>
  <w:style w:type="paragraph" w:customStyle="1" w:styleId="a0">
    <w:name w:val="وابستگی نویسندگان"/>
    <w:basedOn w:val="BodyTextFirstIndent"/>
    <w:link w:val="Char0"/>
    <w:qFormat/>
    <w:rsid w:val="00A71141"/>
    <w:pPr>
      <w:ind w:hanging="22"/>
      <w:jc w:val="center"/>
    </w:pPr>
  </w:style>
  <w:style w:type="character" w:customStyle="1" w:styleId="Char">
    <w:name w:val="اسامی نویسندگان Char"/>
    <w:basedOn w:val="BodyTextChar"/>
    <w:link w:val="a"/>
    <w:rsid w:val="00A71141"/>
    <w:rPr>
      <w:rFonts w:ascii="B Nazanin" w:eastAsia="Batang" w:hAnsi="B Nazanin" w:cs="B Nazanin"/>
      <w:b/>
      <w:bCs/>
      <w:sz w:val="22"/>
      <w:szCs w:val="24"/>
      <w:lang w:bidi="fa-IR"/>
    </w:rPr>
  </w:style>
  <w:style w:type="character" w:styleId="SubtleEmphasis">
    <w:name w:val="Subtle Emphasis"/>
    <w:aliases w:val="توضیح شکل و جدول"/>
    <w:basedOn w:val="Emphasis"/>
    <w:uiPriority w:val="19"/>
    <w:qFormat/>
    <w:rsid w:val="006A4BDA"/>
    <w:rPr>
      <w:rFonts w:cs="B Nazanin"/>
      <w:bCs/>
      <w:i w:val="0"/>
      <w:iCs w:val="0"/>
      <w:color w:val="auto"/>
      <w:szCs w:val="20"/>
    </w:rPr>
  </w:style>
  <w:style w:type="character" w:customStyle="1" w:styleId="Char0">
    <w:name w:val="وابستگی نویسندگان Char"/>
    <w:basedOn w:val="BodyTextFirstIndentChar"/>
    <w:link w:val="a0"/>
    <w:rsid w:val="00A71141"/>
    <w:rPr>
      <w:rFonts w:ascii="Times New Roman" w:eastAsia="Batang" w:hAnsi="Times New Roman" w:cs="B Nazanin"/>
      <w:sz w:val="22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of%20Mine\Work%20Folder\Hill%20Econometrics\&#1601;&#1589;&#1604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69B7-A3E5-4A0B-BECE-770F8430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فصل 1.dotx</Template>
  <TotalTime>1353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arangweb.ir</vt:lpstr>
    </vt:vector>
  </TitlesOfParts>
  <Company>Office07</Company>
  <LinksUpToDate>false</LinksUpToDate>
  <CharactersWithSpaces>2594</CharactersWithSpaces>
  <SharedDoc>false</SharedDoc>
  <HLinks>
    <vt:vector size="54" baseType="variant">
      <vt:variant>
        <vt:i4>4063328</vt:i4>
      </vt:variant>
      <vt:variant>
        <vt:i4>54</vt:i4>
      </vt:variant>
      <vt:variant>
        <vt:i4>0</vt:i4>
      </vt:variant>
      <vt:variant>
        <vt:i4>5</vt:i4>
      </vt:variant>
      <vt:variant>
        <vt:lpwstr>https://iup.ac.ir/wp-content/uploads/2020/10/%D9%82%D9%88%D8%A7%D8%B9%D8%AF-%D9%86%DA%AF%D8%A7%D8%B1%D8%B4-%D9%86%D9%87%D8%A7%DB%8C%DB%8C2.pdf</vt:lpwstr>
      </vt:variant>
      <vt:variant>
        <vt:lpwstr/>
      </vt:variant>
      <vt:variant>
        <vt:i4>1900606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_Toc151499725</vt:lpwstr>
      </vt:variant>
      <vt:variant>
        <vt:i4>1900606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_Toc151499724</vt:lpwstr>
      </vt:variant>
      <vt:variant>
        <vt:i4>1900606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_Toc151499723</vt:lpwstr>
      </vt:variant>
      <vt:variant>
        <vt:i4>1900606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_Toc151499722</vt:lpwstr>
      </vt:variant>
      <vt:variant>
        <vt:i4>1900606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_Toc151499721</vt:lpwstr>
      </vt:variant>
      <vt:variant>
        <vt:i4>1900606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_Toc151499720</vt:lpwstr>
      </vt:variant>
      <vt:variant>
        <vt:i4>1966142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_Toc151499719</vt:lpwstr>
      </vt:variant>
      <vt:variant>
        <vt:i4>1966142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_Toc151499718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arangweb.ir</dc:title>
  <dc:subject/>
  <dc:creator>Arangweb.ir</dc:creator>
  <cp:keywords>arangweb.ir</cp:keywords>
  <dc:description/>
  <cp:lastModifiedBy>Hesam</cp:lastModifiedBy>
  <cp:revision>60</cp:revision>
  <cp:lastPrinted>2024-04-02T19:13:00Z</cp:lastPrinted>
  <dcterms:created xsi:type="dcterms:W3CDTF">2023-11-25T18:11:00Z</dcterms:created>
  <dcterms:modified xsi:type="dcterms:W3CDTF">2024-04-02T20:54:00Z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قطع">
    <vt:lpwstr>وزیری</vt:lpwstr>
  </property>
</Properties>
</file>